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5210" w14:textId="13A53C05" w:rsidR="00293867" w:rsidRPr="00C53487" w:rsidRDefault="00293867" w:rsidP="00293867">
      <w:pPr>
        <w:snapToGrid w:val="0"/>
        <w:spacing w:beforeLines="50" w:before="180" w:line="160" w:lineRule="atLeast"/>
        <w:jc w:val="center"/>
        <w:rPr>
          <w:rFonts w:ascii="ＭＳ Ｐ明朝" w:hAnsi="ＭＳ Ｐ明朝"/>
          <w:snapToGrid w:val="0"/>
          <w:sz w:val="30"/>
          <w:szCs w:val="30"/>
        </w:rPr>
      </w:pPr>
      <w:r>
        <w:rPr>
          <w:rFonts w:ascii="ＭＳ Ｐ明朝" w:hAnsi="ＭＳ Ｐ明朝" w:hint="eastAsia"/>
          <w:snapToGrid w:val="0"/>
          <w:sz w:val="30"/>
          <w:szCs w:val="30"/>
        </w:rPr>
        <w:t>202</w:t>
      </w:r>
      <w:r w:rsidR="00BF61CB">
        <w:rPr>
          <w:rFonts w:ascii="ＭＳ Ｐ明朝" w:hAnsi="ＭＳ Ｐ明朝" w:hint="eastAsia"/>
          <w:snapToGrid w:val="0"/>
          <w:sz w:val="30"/>
          <w:szCs w:val="30"/>
        </w:rPr>
        <w:t>4</w:t>
      </w:r>
      <w:r w:rsidRPr="00105607">
        <w:rPr>
          <w:rFonts w:ascii="ＭＳ Ｐ明朝" w:hAnsi="ＭＳ Ｐ明朝" w:hint="eastAsia"/>
          <w:snapToGrid w:val="0"/>
          <w:sz w:val="30"/>
          <w:szCs w:val="30"/>
        </w:rPr>
        <w:t>年</w:t>
      </w:r>
      <w:r w:rsidRPr="00105607">
        <w:rPr>
          <w:rFonts w:ascii="ＭＳ Ｐ明朝" w:hAnsi="ＭＳ Ｐ明朝" w:hint="eastAsia"/>
          <w:snapToGrid w:val="0"/>
          <w:sz w:val="30"/>
          <w:szCs w:val="30"/>
          <w:lang w:eastAsia="zh-TW"/>
        </w:rPr>
        <w:t xml:space="preserve">度　</w:t>
      </w:r>
      <w:r>
        <w:rPr>
          <w:rFonts w:ascii="ＭＳ Ｐ明朝" w:hAnsi="ＭＳ Ｐ明朝" w:hint="eastAsia"/>
          <w:snapToGrid w:val="0"/>
          <w:sz w:val="30"/>
          <w:szCs w:val="30"/>
          <w:lang w:eastAsia="zh-TW"/>
        </w:rPr>
        <w:t>日本</w:t>
      </w:r>
      <w:r>
        <w:rPr>
          <w:rFonts w:ascii="ＭＳ Ｐ明朝" w:hAnsi="ＭＳ Ｐ明朝" w:hint="eastAsia"/>
          <w:snapToGrid w:val="0"/>
          <w:sz w:val="30"/>
          <w:szCs w:val="30"/>
        </w:rPr>
        <w:t>離床</w:t>
      </w:r>
      <w:r>
        <w:rPr>
          <w:rFonts w:ascii="ＭＳ Ｐ明朝" w:hAnsi="ＭＳ Ｐ明朝" w:hint="eastAsia"/>
          <w:snapToGrid w:val="0"/>
          <w:sz w:val="30"/>
          <w:szCs w:val="30"/>
          <w:lang w:eastAsia="zh-TW"/>
        </w:rPr>
        <w:t>学会</w:t>
      </w:r>
      <w:r w:rsidRPr="00C53487">
        <w:rPr>
          <w:rFonts w:ascii="ＭＳ Ｐ明朝" w:hAnsi="ＭＳ Ｐ明朝" w:hint="eastAsia"/>
          <w:snapToGrid w:val="0"/>
          <w:sz w:val="30"/>
          <w:szCs w:val="30"/>
          <w:lang w:eastAsia="zh-TW"/>
        </w:rPr>
        <w:t>認定資格</w:t>
      </w:r>
    </w:p>
    <w:p w14:paraId="2D3E24A1" w14:textId="68A49C19" w:rsidR="00293867" w:rsidRPr="00C53487" w:rsidRDefault="00293867" w:rsidP="00293867">
      <w:pPr>
        <w:snapToGrid w:val="0"/>
        <w:spacing w:line="160" w:lineRule="atLeast"/>
        <w:jc w:val="center"/>
        <w:rPr>
          <w:rFonts w:ascii="ＭＳ Ｐ明朝" w:hAnsi="ＭＳ Ｐ明朝"/>
          <w:snapToGrid w:val="0"/>
          <w:sz w:val="30"/>
          <w:szCs w:val="30"/>
        </w:rPr>
      </w:pPr>
      <w:r>
        <w:rPr>
          <w:rFonts w:ascii="ＭＳ Ｐ明朝" w:hAnsi="ＭＳ Ｐ明朝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3BF9581" wp14:editId="188AAFDC">
                <wp:simplePos x="0" y="0"/>
                <wp:positionH relativeFrom="column">
                  <wp:posOffset>-254404</wp:posOffset>
                </wp:positionH>
                <wp:positionV relativeFrom="paragraph">
                  <wp:posOffset>317904</wp:posOffset>
                </wp:positionV>
                <wp:extent cx="6802582" cy="4876800"/>
                <wp:effectExtent l="12700" t="12700" r="1778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582" cy="487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8543D" id="正方形/長方形 1" o:spid="_x0000_s1026" style="position:absolute;left:0;text-align:left;margin-left:-20.05pt;margin-top:25.05pt;width:535.65pt;height:384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" filled="f" strokecolor="black [3213]" strokeweight="2pt"/>
            </w:pict>
          </mc:Fallback>
        </mc:AlternateContent>
      </w:r>
      <w:r w:rsidRPr="00C53487">
        <w:rPr>
          <w:rFonts w:ascii="ＭＳ Ｐ明朝" w:hAnsi="ＭＳ Ｐ明朝" w:hint="eastAsia"/>
          <w:snapToGrid w:val="0"/>
          <w:sz w:val="30"/>
          <w:szCs w:val="30"/>
        </w:rPr>
        <w:t>「認定</w:t>
      </w:r>
      <w:r>
        <w:rPr>
          <w:rFonts w:ascii="ＭＳ Ｐ明朝" w:hAnsi="ＭＳ Ｐ明朝" w:hint="eastAsia"/>
          <w:snapToGrid w:val="0"/>
          <w:sz w:val="30"/>
          <w:szCs w:val="30"/>
        </w:rPr>
        <w:t>指導</w:t>
      </w:r>
      <w:r w:rsidRPr="00C53487">
        <w:rPr>
          <w:rFonts w:ascii="ＭＳ Ｐ明朝" w:hAnsi="ＭＳ Ｐ明朝" w:hint="eastAsia"/>
          <w:snapToGrid w:val="0"/>
          <w:sz w:val="30"/>
          <w:szCs w:val="30"/>
        </w:rPr>
        <w:t>医」受験者履歴書</w:t>
      </w:r>
    </w:p>
    <w:p w14:paraId="440FEEC8" w14:textId="77777777" w:rsidR="00293867" w:rsidRPr="00C53487" w:rsidRDefault="00293867" w:rsidP="00293867">
      <w:pPr>
        <w:spacing w:line="200" w:lineRule="exact"/>
        <w:ind w:firstLineChars="150" w:firstLine="300"/>
        <w:rPr>
          <w:rFonts w:ascii="ＭＳ Ｐ明朝" w:hAnsi="ＭＳ Ｐ明朝"/>
          <w:snapToGrid w:val="0"/>
          <w:sz w:val="20"/>
          <w:szCs w:val="20"/>
        </w:rPr>
      </w:pPr>
    </w:p>
    <w:p w14:paraId="324854A3" w14:textId="518633D2" w:rsidR="00293867" w:rsidRPr="00C53487" w:rsidRDefault="00293867" w:rsidP="00293867">
      <w:pPr>
        <w:spacing w:beforeLines="50" w:before="180" w:line="160" w:lineRule="atLeast"/>
        <w:rPr>
          <w:rFonts w:ascii="ＭＳ Ｐ明朝" w:hAnsi="ＭＳ Ｐ明朝"/>
          <w:snapToGrid w:val="0"/>
        </w:rPr>
      </w:pPr>
      <w:r w:rsidRPr="00293867">
        <w:rPr>
          <w:rFonts w:ascii="ＭＳ Ｐ明朝" w:hAnsi="ＭＳ Ｐ明朝" w:hint="eastAsia"/>
          <w:snapToGrid w:val="0"/>
          <w:spacing w:val="120"/>
          <w:kern w:val="0"/>
          <w:fitText w:val="1200" w:id="-1473628672"/>
        </w:rPr>
        <w:t>フリガ</w:t>
      </w:r>
      <w:r w:rsidRPr="00293867">
        <w:rPr>
          <w:rFonts w:ascii="ＭＳ Ｐ明朝" w:hAnsi="ＭＳ Ｐ明朝" w:hint="eastAsia"/>
          <w:snapToGrid w:val="0"/>
          <w:spacing w:val="40"/>
          <w:kern w:val="0"/>
          <w:fitText w:val="1200" w:id="-1473628672"/>
        </w:rPr>
        <w:t>ナ</w:t>
      </w:r>
      <w:r w:rsidRPr="00C53487">
        <w:rPr>
          <w:rFonts w:ascii="ＭＳ Ｐ明朝" w:hAnsi="ＭＳ Ｐ明朝" w:hint="eastAsia"/>
          <w:snapToGrid w:val="0"/>
        </w:rPr>
        <w:t>：</w:t>
      </w:r>
      <w:r w:rsidRPr="00C53487">
        <w:rPr>
          <w:rFonts w:ascii="ＭＳ Ｐ明朝" w:hAnsi="ＭＳ Ｐ明朝" w:hint="eastAsia"/>
          <w:snapToGrid w:val="0"/>
          <w:u w:val="dotted"/>
        </w:rPr>
        <w:t xml:space="preserve">　　</w:t>
      </w:r>
      <w:r>
        <w:rPr>
          <w:rFonts w:ascii="ＭＳ Ｐ明朝" w:hAnsi="ＭＳ Ｐ明朝" w:hint="eastAsia"/>
          <w:snapToGrid w:val="0"/>
          <w:u w:val="dotted"/>
        </w:rPr>
        <w:t xml:space="preserve">　　　　　　　　　　　 </w:t>
      </w:r>
      <w:r w:rsidRPr="00C53487">
        <w:rPr>
          <w:rFonts w:ascii="ＭＳ Ｐ明朝" w:hAnsi="ＭＳ Ｐ明朝" w:hint="eastAsia"/>
          <w:snapToGrid w:val="0"/>
          <w:u w:val="dotted"/>
        </w:rPr>
        <w:t xml:space="preserve">　　　　　　　　　　　　　　</w:t>
      </w:r>
    </w:p>
    <w:p w14:paraId="1BE3ACDC" w14:textId="77777777" w:rsidR="00293867" w:rsidRPr="00C53487" w:rsidRDefault="00293867" w:rsidP="00293867">
      <w:pPr>
        <w:snapToGrid w:val="0"/>
        <w:spacing w:beforeLines="50" w:before="180" w:line="160" w:lineRule="atLeast"/>
        <w:rPr>
          <w:rFonts w:ascii="ＭＳ Ｐ明朝" w:hAnsi="ＭＳ Ｐ明朝"/>
          <w:snapToGrid w:val="0"/>
        </w:rPr>
      </w:pPr>
      <w:r w:rsidRPr="00C53487">
        <w:rPr>
          <w:rFonts w:ascii="ＭＳ Ｐ明朝" w:hAnsi="ＭＳ Ｐ明朝" w:hint="eastAsia"/>
          <w:snapToGrid w:val="0"/>
          <w:kern w:val="0"/>
        </w:rPr>
        <w:t>申請者氏名</w:t>
      </w:r>
      <w:r w:rsidRPr="00C53487">
        <w:rPr>
          <w:rFonts w:ascii="ＭＳ Ｐ明朝" w:hAnsi="ＭＳ Ｐ明朝" w:hint="eastAsia"/>
          <w:snapToGrid w:val="0"/>
        </w:rPr>
        <w:t>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  </w:t>
      </w:r>
      <w:r>
        <w:rPr>
          <w:rFonts w:ascii="ＭＳ Ｐ明朝" w:hAnsi="ＭＳ Ｐ明朝" w:hint="eastAsia"/>
          <w:snapToGrid w:val="0"/>
          <w:u w:val="single"/>
        </w:rPr>
        <w:t xml:space="preserve">　　　　　　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               　　　    </w:t>
      </w:r>
      <w:r w:rsidRPr="00C53487">
        <w:rPr>
          <w:rFonts w:ascii="ＭＳ Ｐ明朝" w:hAnsi="ＭＳ Ｐ明朝" w:hint="eastAsia"/>
          <w:snapToGrid w:val="0"/>
        </w:rPr>
        <w:t xml:space="preserve"> </w:t>
      </w:r>
    </w:p>
    <w:p w14:paraId="086B3DE1" w14:textId="4D2D4B57" w:rsidR="00293867" w:rsidRPr="00C53487" w:rsidRDefault="00293867" w:rsidP="00293867">
      <w:pPr>
        <w:snapToGrid w:val="0"/>
        <w:spacing w:beforeLines="50" w:before="180"/>
        <w:rPr>
          <w:rFonts w:ascii="ＭＳ Ｐ明朝" w:hAnsi="ＭＳ Ｐ明朝"/>
          <w:snapToGrid w:val="0"/>
          <w:u w:val="single"/>
        </w:rPr>
      </w:pPr>
      <w:r w:rsidRPr="00293867">
        <w:rPr>
          <w:rFonts w:ascii="ＭＳ Ｐ明朝" w:hAnsi="ＭＳ Ｐ明朝" w:hint="eastAsia"/>
          <w:snapToGrid w:val="0"/>
          <w:spacing w:val="360"/>
          <w:kern w:val="0"/>
          <w:fitText w:val="1200" w:id="-1473628671"/>
        </w:rPr>
        <w:t>性</w:t>
      </w:r>
      <w:r w:rsidRPr="00293867">
        <w:rPr>
          <w:rFonts w:ascii="ＭＳ Ｐ明朝" w:hAnsi="ＭＳ Ｐ明朝" w:hint="eastAsia"/>
          <w:snapToGrid w:val="0"/>
          <w:kern w:val="0"/>
          <w:fitText w:val="1200" w:id="-1473628671"/>
        </w:rPr>
        <w:t>別</w:t>
      </w:r>
      <w:r w:rsidRPr="00C53487">
        <w:rPr>
          <w:rFonts w:ascii="ＭＳ Ｐ明朝" w:hAnsi="ＭＳ Ｐ明朝" w:hint="eastAsia"/>
          <w:snapToGrid w:val="0"/>
        </w:rPr>
        <w:t>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男　・　女 </w:t>
      </w:r>
    </w:p>
    <w:p w14:paraId="15319EEF" w14:textId="77777777" w:rsidR="00293867" w:rsidRPr="00C53487" w:rsidRDefault="00293867" w:rsidP="00293867">
      <w:pPr>
        <w:snapToGrid w:val="0"/>
        <w:spacing w:beforeLines="50" w:before="180"/>
        <w:rPr>
          <w:rFonts w:ascii="ＭＳ Ｐ明朝" w:eastAsia="SimSun" w:hAnsi="ＭＳ Ｐ明朝"/>
          <w:snapToGrid w:val="0"/>
          <w:lang w:eastAsia="zh-CN"/>
        </w:rPr>
      </w:pPr>
      <w:r w:rsidRPr="00C53487">
        <w:rPr>
          <w:rFonts w:ascii="ＭＳ Ｐ明朝" w:hAnsi="ＭＳ Ｐ明朝" w:hint="eastAsia"/>
          <w:snapToGrid w:val="0"/>
          <w:kern w:val="0"/>
          <w:lang w:eastAsia="zh-CN"/>
        </w:rPr>
        <w:t>生年月日（西暦）</w:t>
      </w:r>
      <w:r w:rsidRPr="00C53487">
        <w:rPr>
          <w:rFonts w:ascii="ＭＳ Ｐ明朝" w:hAnsi="ＭＳ Ｐ明朝" w:hint="eastAsia"/>
          <w:snapToGrid w:val="0"/>
          <w:lang w:eastAsia="zh-CN"/>
        </w:rPr>
        <w:t>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</w:t>
      </w: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C53487">
        <w:rPr>
          <w:rFonts w:ascii="ＭＳ Ｐ明朝" w:hAnsi="ＭＳ Ｐ明朝" w:hint="eastAsia"/>
          <w:snapToGrid w:val="0"/>
          <w:u w:val="single"/>
          <w:lang w:eastAsia="zh-CN"/>
        </w:rPr>
        <w:t xml:space="preserve">　</w:t>
      </w:r>
      <w:r w:rsidRPr="00C53487">
        <w:rPr>
          <w:rFonts w:ascii="ＭＳ Ｐ明朝" w:hAnsi="ＭＳ Ｐ明朝" w:hint="eastAsia"/>
          <w:snapToGrid w:val="0"/>
          <w:lang w:eastAsia="zh-CN"/>
        </w:rPr>
        <w:t>年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lang w:eastAsia="zh-CN"/>
        </w:rPr>
        <w:t>月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</w:t>
      </w:r>
      <w:r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C53487">
        <w:rPr>
          <w:rFonts w:ascii="ＭＳ Ｐ明朝" w:hAnsi="ＭＳ Ｐ明朝" w:hint="eastAsia"/>
          <w:snapToGrid w:val="0"/>
          <w:lang w:eastAsia="zh-CN"/>
        </w:rPr>
        <w:t>日生</w:t>
      </w:r>
    </w:p>
    <w:p w14:paraId="2BAAE129" w14:textId="12212746" w:rsidR="00293867" w:rsidRDefault="00293867" w:rsidP="00293867">
      <w:pPr>
        <w:snapToGrid w:val="0"/>
        <w:spacing w:beforeLines="50" w:before="180"/>
        <w:rPr>
          <w:rFonts w:ascii="ＭＳ 明朝" w:eastAsia="ＭＳ 明朝" w:hAnsi="ＭＳ 明朝"/>
          <w:snapToGrid w:val="0"/>
          <w:spacing w:val="-8"/>
          <w:sz w:val="22"/>
        </w:rPr>
      </w:pPr>
      <w:r w:rsidRPr="00027927">
        <w:rPr>
          <w:rFonts w:ascii="ＭＳ Ｐ明朝" w:hAnsi="ＭＳ Ｐ明朝" w:hint="eastAsia"/>
          <w:bCs/>
          <w:snapToGrid w:val="0"/>
        </w:rPr>
        <w:t>書類送付先：</w:t>
      </w:r>
      <w:r w:rsidRPr="00C53487">
        <w:rPr>
          <w:rFonts w:ascii="ＭＳ Ｐ明朝" w:hAnsi="ＭＳ Ｐ明朝" w:hint="eastAsia"/>
          <w:b/>
          <w:snapToGrid w:val="0"/>
        </w:rPr>
        <w:t xml:space="preserve"> </w:t>
      </w:r>
      <w:r w:rsidRPr="00E91CF2">
        <w:rPr>
          <w:rFonts w:ascii="ＭＳ 明朝" w:eastAsia="ＭＳ 明朝" w:hAnsi="ＭＳ 明朝" w:hint="eastAsia"/>
          <w:snapToGrid w:val="0"/>
          <w:spacing w:val="-8"/>
          <w:sz w:val="22"/>
        </w:rPr>
        <w:t>会員情報の「</w:t>
      </w:r>
      <w:r w:rsidR="00AB1D0B">
        <w:rPr>
          <w:rFonts w:ascii="ＭＳ 明朝" w:eastAsia="ＭＳ 明朝" w:hAnsi="ＭＳ 明朝" w:hint="eastAsia"/>
          <w:snapToGrid w:val="0"/>
          <w:spacing w:val="-8"/>
          <w:sz w:val="22"/>
        </w:rPr>
        <w:t>郵送物送付先</w:t>
      </w:r>
      <w:r w:rsidRPr="00E91CF2">
        <w:rPr>
          <w:rFonts w:ascii="ＭＳ 明朝" w:eastAsia="ＭＳ 明朝" w:hAnsi="ＭＳ 明朝" w:hint="eastAsia"/>
          <w:snapToGrid w:val="0"/>
          <w:spacing w:val="-8"/>
          <w:sz w:val="22"/>
        </w:rPr>
        <w:t>」に</w:t>
      </w:r>
      <w:r>
        <w:rPr>
          <w:rFonts w:ascii="ＭＳ 明朝" w:eastAsia="ＭＳ 明朝" w:hAnsi="ＭＳ 明朝" w:hint="eastAsia"/>
          <w:snapToGrid w:val="0"/>
          <w:spacing w:val="-8"/>
          <w:sz w:val="22"/>
        </w:rPr>
        <w:t>受験票</w:t>
      </w:r>
      <w:r w:rsidRPr="00E91CF2">
        <w:rPr>
          <w:rFonts w:ascii="ＭＳ 明朝" w:eastAsia="ＭＳ 明朝" w:hAnsi="ＭＳ 明朝" w:hint="eastAsia"/>
          <w:snapToGrid w:val="0"/>
          <w:spacing w:val="-8"/>
          <w:sz w:val="22"/>
        </w:rPr>
        <w:t>を送付</w:t>
      </w:r>
      <w:r w:rsidR="00AB1D0B">
        <w:rPr>
          <w:rFonts w:ascii="ＭＳ 明朝" w:eastAsia="ＭＳ 明朝" w:hAnsi="ＭＳ 明朝" w:hint="eastAsia"/>
          <w:snapToGrid w:val="0"/>
          <w:spacing w:val="-8"/>
          <w:sz w:val="22"/>
        </w:rPr>
        <w:t>いたします</w:t>
      </w:r>
      <w:r w:rsidRPr="00E91CF2">
        <w:rPr>
          <w:rFonts w:ascii="ＭＳ 明朝" w:eastAsia="ＭＳ 明朝" w:hAnsi="ＭＳ 明朝" w:hint="eastAsia"/>
          <w:snapToGrid w:val="0"/>
          <w:spacing w:val="-8"/>
          <w:sz w:val="22"/>
        </w:rPr>
        <w:t>。</w:t>
      </w:r>
    </w:p>
    <w:p w14:paraId="558CAD6C" w14:textId="77777777" w:rsidR="00293867" w:rsidRPr="00EA7E60" w:rsidRDefault="00293867" w:rsidP="00293867">
      <w:pPr>
        <w:snapToGrid w:val="0"/>
        <w:spacing w:beforeLines="50" w:before="180"/>
        <w:rPr>
          <w:rFonts w:ascii="ＭＳ Ｐゴシック" w:eastAsia="ＭＳ Ｐゴシック" w:hAnsi="ＭＳ Ｐゴシック"/>
          <w:b/>
          <w:bCs/>
          <w:snapToGrid w:val="0"/>
          <w:sz w:val="22"/>
          <w:szCs w:val="22"/>
          <w:u w:val="single"/>
        </w:rPr>
      </w:pPr>
      <w:r w:rsidRPr="00EA7E60">
        <w:rPr>
          <w:rFonts w:ascii="ＭＳ Ｐゴシック" w:eastAsia="ＭＳ Ｐゴシック" w:hAnsi="ＭＳ Ｐゴシック" w:hint="eastAsia"/>
          <w:b/>
          <w:bCs/>
          <w:snapToGrid w:val="0"/>
          <w:spacing w:val="-8"/>
          <w:sz w:val="21"/>
          <w:szCs w:val="22"/>
          <w:u w:val="single"/>
        </w:rPr>
        <w:t>※発送先に変更があった場合は「会員ログイン」よりログイン後、「マイページ」から随時ご修正ください。</w:t>
      </w:r>
    </w:p>
    <w:p w14:paraId="10E5E5AC" w14:textId="2C09F51D" w:rsidR="00293867" w:rsidRPr="00C53487" w:rsidRDefault="00293867" w:rsidP="00293867">
      <w:pPr>
        <w:snapToGrid w:val="0"/>
        <w:spacing w:beforeLines="50" w:before="180"/>
        <w:ind w:rightChars="32" w:right="77"/>
        <w:rPr>
          <w:rFonts w:ascii="ＭＳ Ｐ明朝" w:hAnsi="ＭＳ Ｐ明朝"/>
          <w:snapToGrid w:val="0"/>
        </w:rPr>
      </w:pPr>
      <w:r w:rsidRPr="00C53487">
        <w:rPr>
          <w:rFonts w:ascii="ＭＳ Ｐ明朝" w:hAnsi="ＭＳ Ｐ明朝" w:hint="eastAsia"/>
          <w:snapToGrid w:val="0"/>
        </w:rPr>
        <w:t>所属施設：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　　　　　　　　　　　　　　　　　　　　　　 　</w:t>
      </w:r>
    </w:p>
    <w:p w14:paraId="5EA8BE5D" w14:textId="1AE902D9" w:rsidR="00293867" w:rsidRPr="00C53487" w:rsidRDefault="00293867" w:rsidP="00293867">
      <w:pPr>
        <w:snapToGrid w:val="0"/>
        <w:spacing w:beforeLines="50" w:before="180"/>
        <w:rPr>
          <w:rFonts w:ascii="ＭＳ Ｐ明朝" w:hAnsi="ＭＳ Ｐ明朝"/>
          <w:snapToGrid w:val="0"/>
        </w:rPr>
      </w:pPr>
      <w:r w:rsidRPr="00C53487">
        <w:rPr>
          <w:rFonts w:ascii="ＭＳ Ｐ明朝" w:hAnsi="ＭＳ Ｐ明朝" w:hint="eastAsia"/>
          <w:snapToGrid w:val="0"/>
        </w:rPr>
        <w:t>所属部署：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　　　　　　　　　　　　　　　　　　　 　　 　　</w:t>
      </w:r>
    </w:p>
    <w:p w14:paraId="0A9BEF8C" w14:textId="51C852CF" w:rsidR="00293867" w:rsidRPr="00C53487" w:rsidRDefault="00293867" w:rsidP="00293867">
      <w:pPr>
        <w:snapToGrid w:val="0"/>
        <w:spacing w:beforeLines="50" w:before="180"/>
        <w:rPr>
          <w:rFonts w:ascii="ＭＳ Ｐ明朝" w:hAnsi="ＭＳ Ｐ明朝"/>
          <w:snapToGrid w:val="0"/>
          <w:u w:val="single"/>
        </w:rPr>
      </w:pPr>
      <w:r w:rsidRPr="00C53487">
        <w:rPr>
          <w:rFonts w:ascii="ＭＳ Ｐ明朝" w:hAnsi="ＭＳ Ｐ明朝" w:hint="eastAsia"/>
          <w:snapToGrid w:val="0"/>
        </w:rPr>
        <w:t>所属住所：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>〒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　　　　　　　　　　　　　　　　　　　　　　　 　</w:t>
      </w:r>
    </w:p>
    <w:p w14:paraId="1B4187B5" w14:textId="6AE42896" w:rsidR="00293867" w:rsidRPr="005F6032" w:rsidRDefault="00293867" w:rsidP="00293867">
      <w:pPr>
        <w:tabs>
          <w:tab w:val="left" w:pos="540"/>
          <w:tab w:val="left" w:pos="6840"/>
        </w:tabs>
        <w:snapToGrid w:val="0"/>
        <w:spacing w:beforeLines="50" w:before="180" w:line="360" w:lineRule="auto"/>
        <w:ind w:rightChars="32" w:right="77"/>
        <w:rPr>
          <w:rFonts w:ascii="ＭＳ Ｐ明朝" w:hAnsi="ＭＳ Ｐ明朝"/>
          <w:snapToGrid w:val="0"/>
          <w:u w:val="single"/>
        </w:rPr>
      </w:pPr>
      <w:r w:rsidRPr="00C53487">
        <w:rPr>
          <w:rFonts w:ascii="ＭＳ Ｐ明朝" w:hAnsi="ＭＳ Ｐ明朝" w:hint="eastAsia"/>
          <w:snapToGrid w:val="0"/>
        </w:rPr>
        <w:t xml:space="preserve">　　　</w:t>
      </w:r>
      <w:r w:rsidRPr="00C53487">
        <w:rPr>
          <w:rFonts w:ascii="ＭＳ Ｐ明朝" w:hAnsi="ＭＳ Ｐ明朝"/>
          <w:snapToGrid w:val="0"/>
        </w:rPr>
        <w:tab/>
      </w:r>
      <w:r w:rsidRPr="00C53487">
        <w:rPr>
          <w:rFonts w:ascii="ＭＳ Ｐ明朝" w:hAnsi="ＭＳ Ｐ明朝" w:hint="eastAsia"/>
          <w:snapToGrid w:val="0"/>
        </w:rPr>
        <w:t>TEL：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</w:t>
      </w:r>
      <w:r>
        <w:rPr>
          <w:rFonts w:ascii="ＭＳ Ｐ明朝" w:hAnsi="ＭＳ Ｐ明朝" w:hint="eastAsia"/>
          <w:snapToGrid w:val="0"/>
          <w:u w:val="single"/>
        </w:rPr>
        <w:t xml:space="preserve">　　　　　　　　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     　　  </w:t>
      </w:r>
      <w:r>
        <w:rPr>
          <w:rFonts w:ascii="ＭＳ Ｐ明朝" w:hAnsi="ＭＳ Ｐ明朝" w:hint="eastAsia"/>
          <w:snapToGrid w:val="0"/>
          <w:u w:val="single"/>
        </w:rPr>
        <w:t xml:space="preserve">　　　　　　　　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　　　 </w:t>
      </w:r>
      <w:r w:rsidRPr="00C53487">
        <w:rPr>
          <w:rFonts w:ascii="ＭＳ Ｐ明朝" w:hAnsi="ＭＳ Ｐ明朝" w:hint="eastAsia"/>
          <w:snapToGrid w:val="0"/>
        </w:rPr>
        <w:t xml:space="preserve">　FAX：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    　                 　 </w:t>
      </w:r>
    </w:p>
    <w:p w14:paraId="3BFFE6EC" w14:textId="4A0A92F0" w:rsidR="00293867" w:rsidRPr="00C53487" w:rsidRDefault="00293867" w:rsidP="00293867">
      <w:pPr>
        <w:tabs>
          <w:tab w:val="left" w:pos="1620"/>
        </w:tabs>
        <w:snapToGrid w:val="0"/>
        <w:spacing w:line="360" w:lineRule="auto"/>
        <w:rPr>
          <w:rFonts w:ascii="ＭＳ Ｐ明朝" w:hAnsi="ＭＳ Ｐ明朝"/>
          <w:snapToGrid w:val="0"/>
          <w:sz w:val="22"/>
        </w:rPr>
      </w:pPr>
      <w:r w:rsidRPr="00C53487">
        <w:rPr>
          <w:rFonts w:ascii="ＭＳ Ｐ明朝" w:hAnsi="ＭＳ Ｐ明朝" w:hint="eastAsia"/>
          <w:snapToGrid w:val="0"/>
        </w:rPr>
        <w:t>E-mailアドレス：</w:t>
      </w:r>
      <w:r w:rsidRPr="00C53487">
        <w:rPr>
          <w:rFonts w:ascii="ＭＳ Ｐ明朝" w:hAnsi="ＭＳ Ｐ明朝"/>
          <w:snapToGrid w:val="0"/>
        </w:rPr>
        <w:tab/>
      </w:r>
      <w:r w:rsidRPr="00C53487">
        <w:rPr>
          <w:rFonts w:ascii="ＭＳ Ｐ明朝" w:hAnsi="ＭＳ Ｐ明朝"/>
          <w:snapToGrid w:val="0"/>
        </w:rPr>
        <w:tab/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 　　　　　　　　　　　　　　　　　　　　 　</w:t>
      </w:r>
    </w:p>
    <w:p w14:paraId="634AC01A" w14:textId="7A18D599" w:rsidR="00293867" w:rsidRPr="00BF00EB" w:rsidRDefault="00293867" w:rsidP="00293867">
      <w:pPr>
        <w:tabs>
          <w:tab w:val="left" w:pos="1620"/>
        </w:tabs>
        <w:snapToGrid w:val="0"/>
        <w:spacing w:line="360" w:lineRule="auto"/>
        <w:rPr>
          <w:rFonts w:ascii="ＭＳ Ｐ明朝" w:hAnsi="ＭＳ Ｐ明朝"/>
          <w:snapToGrid w:val="0"/>
          <w:szCs w:val="28"/>
        </w:rPr>
      </w:pPr>
      <w:r w:rsidRPr="00BF00EB">
        <w:rPr>
          <w:rFonts w:ascii="ＭＳ Ｐ明朝" w:hAnsi="ＭＳ Ｐ明朝" w:hint="eastAsia"/>
          <w:snapToGrid w:val="0"/>
          <w:szCs w:val="28"/>
        </w:rPr>
        <w:t>携帯番号：</w:t>
      </w:r>
      <w:r w:rsidRPr="00BF00EB">
        <w:rPr>
          <w:rFonts w:ascii="ＭＳ Ｐ明朝" w:hAnsi="ＭＳ Ｐ明朝" w:hint="eastAsia"/>
          <w:snapToGrid w:val="0"/>
          <w:szCs w:val="28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szCs w:val="28"/>
          <w:u w:val="single"/>
        </w:rPr>
        <w:t xml:space="preserve"> </w:t>
      </w:r>
      <w:r w:rsidRPr="00BF00EB">
        <w:rPr>
          <w:rFonts w:ascii="ＭＳ Ｐ明朝" w:hAnsi="ＭＳ Ｐ明朝" w:hint="eastAsia"/>
          <w:snapToGrid w:val="0"/>
          <w:szCs w:val="28"/>
          <w:u w:val="single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明朝" w:hAnsi="ＭＳ Ｐ明朝" w:hint="eastAsia"/>
          <w:snapToGrid w:val="0"/>
          <w:szCs w:val="28"/>
          <w:u w:val="single"/>
        </w:rPr>
        <w:t xml:space="preserve"> </w:t>
      </w:r>
    </w:p>
    <w:p w14:paraId="45B89384" w14:textId="064D4BA8" w:rsidR="00293867" w:rsidRPr="00BF00EB" w:rsidRDefault="00293867" w:rsidP="00293867">
      <w:pPr>
        <w:snapToGrid w:val="0"/>
        <w:rPr>
          <w:rFonts w:ascii="ＭＳ Ｐ明朝" w:hAnsi="ＭＳ Ｐ明朝"/>
          <w:bCs/>
          <w:snapToGrid w:val="0"/>
          <w:sz w:val="22"/>
        </w:rPr>
      </w:pPr>
      <w:r w:rsidRPr="00C53487">
        <w:rPr>
          <w:rFonts w:ascii="ＭＳ Ｐ明朝" w:hAnsi="ＭＳ Ｐ明朝" w:hint="eastAsia"/>
          <w:b/>
          <w:snapToGrid w:val="0"/>
          <w:sz w:val="22"/>
        </w:rPr>
        <w:t xml:space="preserve">　</w:t>
      </w:r>
      <w:r>
        <w:rPr>
          <w:rFonts w:ascii="ＭＳ Ｐ明朝" w:hAnsi="ＭＳ Ｐ明朝" w:hint="eastAsia"/>
          <w:b/>
          <w:snapToGrid w:val="0"/>
          <w:sz w:val="22"/>
        </w:rPr>
        <w:t xml:space="preserve"> </w:t>
      </w:r>
      <w:r>
        <w:rPr>
          <w:rFonts w:ascii="ＭＳ Ｐ明朝" w:hAnsi="ＭＳ Ｐ明朝"/>
          <w:b/>
          <w:snapToGrid w:val="0"/>
          <w:sz w:val="22"/>
        </w:rPr>
        <w:t xml:space="preserve">        </w:t>
      </w:r>
      <w:r w:rsidRPr="00BF00EB">
        <w:rPr>
          <w:rFonts w:ascii="ＭＳ Ｐ明朝" w:hAnsi="ＭＳ Ｐ明朝" w:hint="eastAsia"/>
          <w:bCs/>
          <w:snapToGrid w:val="0"/>
          <w:sz w:val="22"/>
        </w:rPr>
        <w:t>※日中必ずご連絡の取れる番号をご記入ください。</w:t>
      </w:r>
    </w:p>
    <w:p w14:paraId="55000246" w14:textId="1456EF39" w:rsidR="00293867" w:rsidRPr="00C53487" w:rsidRDefault="00293867" w:rsidP="00293867">
      <w:pPr>
        <w:snapToGrid w:val="0"/>
        <w:spacing w:beforeLines="70" w:before="252" w:line="160" w:lineRule="atLeast"/>
        <w:rPr>
          <w:rFonts w:ascii="ＭＳ Ｐ明朝" w:hAnsi="ＭＳ Ｐ明朝"/>
          <w:snapToGrid w:val="0"/>
          <w:lang w:eastAsia="zh-TW"/>
        </w:rPr>
      </w:pPr>
      <w:r w:rsidRPr="00293867">
        <w:rPr>
          <w:rFonts w:ascii="ＭＳ Ｐ明朝" w:hAnsi="ＭＳ Ｐ明朝" w:hint="eastAsia"/>
          <w:snapToGrid w:val="0"/>
          <w:spacing w:val="80"/>
          <w:kern w:val="0"/>
          <w:fitText w:val="1440" w:id="-1473628670"/>
          <w:lang w:eastAsia="zh-TW"/>
        </w:rPr>
        <w:t>最終学</w:t>
      </w:r>
      <w:r w:rsidRPr="00293867">
        <w:rPr>
          <w:rFonts w:ascii="ＭＳ Ｐ明朝" w:hAnsi="ＭＳ Ｐ明朝" w:hint="eastAsia"/>
          <w:snapToGrid w:val="0"/>
          <w:kern w:val="0"/>
          <w:fitText w:val="1440" w:id="-1473628670"/>
          <w:lang w:eastAsia="zh-TW"/>
        </w:rPr>
        <w:t>歴</w:t>
      </w:r>
      <w:r w:rsidRPr="00C53487">
        <w:rPr>
          <w:rFonts w:ascii="ＭＳ Ｐ明朝" w:hAnsi="ＭＳ Ｐ明朝" w:hint="eastAsia"/>
          <w:snapToGrid w:val="0"/>
          <w:lang w:eastAsia="zh-TW"/>
        </w:rPr>
        <w:t>：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 xml:space="preserve">  </w:t>
      </w:r>
      <w:r>
        <w:rPr>
          <w:rFonts w:ascii="ＭＳ Ｐ明朝" w:hAnsi="ＭＳ Ｐ明朝"/>
          <w:snapToGrid w:val="0"/>
          <w:u w:val="single"/>
          <w:lang w:eastAsia="zh-TW"/>
        </w:rPr>
        <w:t xml:space="preserve">    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  </w:t>
      </w:r>
      <w:r w:rsidRPr="00C53487">
        <w:rPr>
          <w:rFonts w:ascii="ＭＳ Ｐ明朝" w:hAnsi="ＭＳ Ｐ明朝" w:hint="eastAsia"/>
          <w:snapToGrid w:val="0"/>
          <w:lang w:eastAsia="zh-TW"/>
        </w:rPr>
        <w:t>年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 xml:space="preserve">　　　</w:t>
      </w:r>
      <w:r>
        <w:rPr>
          <w:rFonts w:ascii="ＭＳ Ｐ明朝" w:hAnsi="ＭＳ Ｐ明朝"/>
          <w:snapToGrid w:val="0"/>
          <w:u w:val="single"/>
        </w:rPr>
        <w:t xml:space="preserve"> 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</w:t>
      </w:r>
      <w:r w:rsidRPr="00C53487">
        <w:rPr>
          <w:rFonts w:ascii="ＭＳ Ｐ明朝" w:hAnsi="ＭＳ Ｐ明朝" w:hint="eastAsia"/>
          <w:snapToGrid w:val="0"/>
          <w:lang w:eastAsia="zh-TW"/>
        </w:rPr>
        <w:t>月</w:t>
      </w:r>
      <w:r w:rsidRPr="00C53487">
        <w:rPr>
          <w:rFonts w:ascii="ＭＳ Ｐ明朝" w:hAnsi="ＭＳ Ｐ明朝" w:hint="eastAsia"/>
          <w:snapToGrid w:val="0"/>
        </w:rPr>
        <w:t xml:space="preserve"> 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</w:rPr>
        <w:t xml:space="preserve">　　　　　　　　　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 xml:space="preserve">　　　　　　</w:t>
      </w:r>
      <w:r>
        <w:rPr>
          <w:rFonts w:ascii="ＭＳ Ｐ明朝" w:hAnsi="ＭＳ Ｐ明朝" w:hint="eastAsia"/>
          <w:snapToGrid w:val="0"/>
          <w:u w:val="single"/>
        </w:rPr>
        <w:t xml:space="preserve"> 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 　   　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>卒業</w:t>
      </w:r>
    </w:p>
    <w:p w14:paraId="7C6410AA" w14:textId="0C01C394" w:rsidR="00293867" w:rsidRPr="00C53487" w:rsidRDefault="00293867" w:rsidP="00293867">
      <w:pPr>
        <w:snapToGrid w:val="0"/>
        <w:spacing w:beforeLines="50" w:before="180" w:line="160" w:lineRule="atLeast"/>
        <w:ind w:rightChars="32" w:right="77"/>
        <w:rPr>
          <w:rFonts w:ascii="ＭＳ Ｐ明朝" w:hAnsi="ＭＳ Ｐ明朝"/>
          <w:snapToGrid w:val="0"/>
          <w:u w:val="single"/>
          <w:lang w:eastAsia="zh-TW"/>
        </w:rPr>
      </w:pPr>
      <w:r w:rsidRPr="00C53487">
        <w:rPr>
          <w:rFonts w:ascii="ＭＳ Ｐ明朝" w:hAnsi="ＭＳ Ｐ明朝" w:hint="eastAsia"/>
          <w:snapToGrid w:val="0"/>
        </w:rPr>
        <w:t>医師免許</w:t>
      </w:r>
      <w:r w:rsidRPr="00C53487">
        <w:rPr>
          <w:rFonts w:ascii="ＭＳ Ｐ明朝" w:hAnsi="ＭＳ Ｐ明朝" w:hint="eastAsia"/>
          <w:snapToGrid w:val="0"/>
          <w:lang w:eastAsia="zh-TW"/>
        </w:rPr>
        <w:t>取得：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 xml:space="preserve">   </w:t>
      </w:r>
      <w:r>
        <w:rPr>
          <w:rFonts w:ascii="ＭＳ Ｐ明朝" w:hAnsi="ＭＳ Ｐ明朝"/>
          <w:snapToGrid w:val="0"/>
          <w:u w:val="single"/>
        </w:rPr>
        <w:t xml:space="preserve">    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  </w:t>
      </w:r>
      <w:r w:rsidRPr="00C53487">
        <w:rPr>
          <w:rFonts w:ascii="ＭＳ Ｐ明朝" w:hAnsi="ＭＳ Ｐ明朝" w:hint="eastAsia"/>
          <w:snapToGrid w:val="0"/>
          <w:lang w:eastAsia="zh-TW"/>
        </w:rPr>
        <w:t>年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/>
          <w:snapToGrid w:val="0"/>
          <w:u w:val="single"/>
        </w:rPr>
        <w:t xml:space="preserve"> 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C53487">
        <w:rPr>
          <w:rFonts w:ascii="ＭＳ Ｐ明朝" w:hAnsi="ＭＳ Ｐ明朝" w:hint="eastAsia"/>
          <w:snapToGrid w:val="0"/>
          <w:lang w:eastAsia="zh-TW"/>
        </w:rPr>
        <w:t>月</w:t>
      </w:r>
      <w:r w:rsidRPr="00C53487">
        <w:rPr>
          <w:rFonts w:ascii="ＭＳ Ｐ明朝" w:hAnsi="ＭＳ Ｐ明朝" w:hint="eastAsia"/>
          <w:snapToGrid w:val="0"/>
        </w:rPr>
        <w:t xml:space="preserve"> </w:t>
      </w:r>
      <w:r w:rsidRPr="00C53487">
        <w:rPr>
          <w:rFonts w:ascii="ＭＳ Ｐ明朝" w:hAnsi="ＭＳ Ｐ明朝" w:hint="eastAsia"/>
          <w:snapToGrid w:val="0"/>
          <w:u w:val="single"/>
          <w:lang w:eastAsia="zh-CN"/>
        </w:rPr>
        <w:t xml:space="preserve">免許番号第　　</w:t>
      </w:r>
      <w:r>
        <w:rPr>
          <w:rFonts w:ascii="ＭＳ Ｐ明朝" w:hAnsi="ＭＳ Ｐ明朝" w:hint="eastAsia"/>
          <w:snapToGrid w:val="0"/>
          <w:u w:val="single"/>
        </w:rPr>
        <w:t xml:space="preserve"> </w:t>
      </w:r>
      <w:r>
        <w:rPr>
          <w:rFonts w:ascii="ＭＳ Ｐ明朝" w:hAnsi="ＭＳ Ｐ明朝"/>
          <w:snapToGrid w:val="0"/>
          <w:u w:val="single"/>
        </w:rPr>
        <w:t xml:space="preserve">       </w:t>
      </w:r>
      <w:r w:rsidRPr="00C53487">
        <w:rPr>
          <w:rFonts w:ascii="ＭＳ Ｐ明朝" w:hAnsi="ＭＳ Ｐ明朝" w:hint="eastAsia"/>
          <w:snapToGrid w:val="0"/>
          <w:u w:val="single"/>
          <w:lang w:eastAsia="zh-CN"/>
        </w:rPr>
        <w:t xml:space="preserve">　　</w:t>
      </w:r>
      <w:r>
        <w:rPr>
          <w:rFonts w:ascii="ＭＳ Ｐ明朝" w:hAnsi="ＭＳ Ｐ明朝" w:hint="eastAsia"/>
          <w:snapToGrid w:val="0"/>
          <w:u w:val="single"/>
        </w:rPr>
        <w:t xml:space="preserve">　 　　</w:t>
      </w:r>
      <w:r w:rsidRPr="00C53487">
        <w:rPr>
          <w:rFonts w:ascii="ＭＳ Ｐ明朝" w:hAnsi="ＭＳ Ｐ明朝" w:hint="eastAsia"/>
          <w:snapToGrid w:val="0"/>
          <w:u w:val="single"/>
          <w:lang w:eastAsia="zh-CN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 　　　　 </w:t>
      </w:r>
      <w:r w:rsidRPr="00C53487">
        <w:rPr>
          <w:rFonts w:ascii="ＭＳ Ｐ明朝" w:hAnsi="ＭＳ Ｐ明朝" w:hint="eastAsia"/>
          <w:snapToGrid w:val="0"/>
          <w:u w:val="single"/>
          <w:lang w:eastAsia="zh-CN"/>
        </w:rPr>
        <w:t>号</w:t>
      </w:r>
    </w:p>
    <w:p w14:paraId="25E056C6" w14:textId="2F7F8C1F" w:rsidR="00293867" w:rsidRDefault="00293867" w:rsidP="00293867">
      <w:pPr>
        <w:snapToGrid w:val="0"/>
        <w:rPr>
          <w:rFonts w:ascii="ＭＳ Ｐ明朝" w:eastAsia="PMingLiU" w:hAnsi="ＭＳ Ｐ明朝"/>
          <w:snapToGrid w:val="0"/>
          <w:sz w:val="20"/>
          <w:szCs w:val="20"/>
          <w:lang w:eastAsia="zh-TW"/>
        </w:rPr>
      </w:pPr>
    </w:p>
    <w:p w14:paraId="2A6DBE13" w14:textId="12B3CC32" w:rsidR="00293867" w:rsidRPr="00801ABF" w:rsidRDefault="00293867" w:rsidP="00293867">
      <w:pPr>
        <w:snapToGrid w:val="0"/>
        <w:rPr>
          <w:rFonts w:ascii="ＭＳ Ｐ明朝" w:eastAsia="PMingLiU" w:hAnsi="ＭＳ Ｐ明朝"/>
          <w:snapToGrid w:val="0"/>
          <w:sz w:val="20"/>
          <w:szCs w:val="20"/>
          <w:lang w:eastAsia="zh-TW"/>
        </w:rPr>
      </w:pPr>
      <w:r>
        <w:rPr>
          <w:rFonts w:ascii="ＭＳ Ｐ明朝" w:hAnsi="ＭＳ Ｐ明朝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3F5707B" wp14:editId="4DEF7D59">
                <wp:simplePos x="0" y="0"/>
                <wp:positionH relativeFrom="column">
                  <wp:posOffset>-255559</wp:posOffset>
                </wp:positionH>
                <wp:positionV relativeFrom="paragraph">
                  <wp:posOffset>112394</wp:posOffset>
                </wp:positionV>
                <wp:extent cx="6802120" cy="3379355"/>
                <wp:effectExtent l="12700" t="12700" r="1778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120" cy="3379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0C724" id="正方形/長方形 2" o:spid="_x0000_s1026" style="position:absolute;left:0;text-align:left;margin-left:-20.1pt;margin-top:8.85pt;width:535.6pt;height:266.1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" filled="f" strokecolor="black [3213]" strokeweight="2pt"/>
            </w:pict>
          </mc:Fallback>
        </mc:AlternateContent>
      </w:r>
    </w:p>
    <w:p w14:paraId="4F21B811" w14:textId="5BB158FE" w:rsidR="00293867" w:rsidRPr="00105607" w:rsidRDefault="00293867" w:rsidP="00293867">
      <w:pPr>
        <w:snapToGrid w:val="0"/>
        <w:spacing w:beforeLines="30" w:before="108" w:line="160" w:lineRule="atLeast"/>
        <w:rPr>
          <w:rFonts w:ascii="ＭＳ Ｐ明朝" w:hAnsi="ＭＳ Ｐ明朝"/>
          <w:snapToGrid w:val="0"/>
          <w:sz w:val="22"/>
          <w:szCs w:val="22"/>
        </w:rPr>
      </w:pPr>
      <w:r w:rsidRPr="00C53487">
        <w:rPr>
          <w:rFonts w:ascii="ＭＳ Ｐ明朝" w:hAnsi="ＭＳ Ｐ明朝" w:hint="eastAsia"/>
          <w:snapToGrid w:val="0"/>
          <w:lang w:eastAsia="zh-TW"/>
        </w:rPr>
        <w:t>職</w:t>
      </w:r>
      <w:r w:rsidRPr="00C53487">
        <w:rPr>
          <w:rFonts w:ascii="ＭＳ Ｐ明朝" w:hAnsi="ＭＳ Ｐ明朝" w:hint="eastAsia"/>
          <w:snapToGrid w:val="0"/>
        </w:rPr>
        <w:t xml:space="preserve">　</w:t>
      </w:r>
      <w:r w:rsidRPr="00C53487">
        <w:rPr>
          <w:rFonts w:ascii="ＭＳ Ｐ明朝" w:hAnsi="ＭＳ Ｐ明朝" w:hint="eastAsia"/>
          <w:snapToGrid w:val="0"/>
          <w:lang w:eastAsia="zh-TW"/>
        </w:rPr>
        <w:t xml:space="preserve">　歴</w:t>
      </w:r>
      <w:r w:rsidRPr="00105607">
        <w:rPr>
          <w:rFonts w:ascii="ＭＳ Ｐ明朝" w:hAnsi="ＭＳ Ｐ明朝" w:hint="eastAsia"/>
          <w:snapToGrid w:val="0"/>
        </w:rPr>
        <w:t>:</w:t>
      </w:r>
      <w:r w:rsidRPr="00105607">
        <w:rPr>
          <w:rFonts w:ascii="ＭＳ Ｐ明朝" w:hAnsi="ＭＳ Ｐ明朝"/>
          <w:snapToGrid w:val="0"/>
        </w:rPr>
        <w:t xml:space="preserve"> </w:t>
      </w:r>
      <w:r w:rsidRPr="00105607">
        <w:rPr>
          <w:rFonts w:ascii="ＭＳ Ｐ明朝" w:hAnsi="ＭＳ Ｐ明朝" w:hint="eastAsia"/>
          <w:snapToGrid w:val="0"/>
          <w:sz w:val="22"/>
          <w:szCs w:val="22"/>
        </w:rPr>
        <w:t>※職歴は現職まで記載してください。</w:t>
      </w:r>
    </w:p>
    <w:p w14:paraId="5B9F43DC" w14:textId="4D3F1FD2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　　 </w:t>
      </w:r>
    </w:p>
    <w:p w14:paraId="07FB270B" w14:textId="77777777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　　 </w:t>
      </w:r>
    </w:p>
    <w:p w14:paraId="4915757C" w14:textId="77777777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　　 </w:t>
      </w:r>
    </w:p>
    <w:p w14:paraId="5749017E" w14:textId="77777777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　　 </w:t>
      </w:r>
    </w:p>
    <w:p w14:paraId="26CB2ABF" w14:textId="77777777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　　 </w:t>
      </w:r>
    </w:p>
    <w:p w14:paraId="5B33B169" w14:textId="77777777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　　 </w:t>
      </w:r>
    </w:p>
    <w:p w14:paraId="6929E2AF" w14:textId="77777777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　　 </w:t>
      </w:r>
    </w:p>
    <w:p w14:paraId="06EA2FBD" w14:textId="77777777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　　 </w:t>
      </w:r>
    </w:p>
    <w:p w14:paraId="6136292B" w14:textId="77777777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 w:rsidRPr="00F94470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F94470"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 w:rsidRPr="00F94470">
        <w:rPr>
          <w:rFonts w:ascii="ＭＳ Ｐ明朝" w:hAnsi="ＭＳ Ｐ明朝" w:hint="eastAsia"/>
          <w:snapToGrid w:val="0"/>
          <w:u w:val="single"/>
        </w:rPr>
        <w:t xml:space="preserve">　</w:t>
      </w:r>
      <w:r w:rsidRPr="00F94470"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 w:rsidRPr="00F94470"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</w:t>
      </w:r>
      <w:r w:rsidRPr="00A8533E">
        <w:rPr>
          <w:rFonts w:ascii="ＭＳ Ｐ明朝" w:hAnsi="ＭＳ Ｐ明朝" w:hint="eastAsia"/>
          <w:snapToGrid w:val="0"/>
          <w:u w:val="single"/>
        </w:rPr>
        <w:t xml:space="preserve">  </w:t>
      </w:r>
      <w:r>
        <w:rPr>
          <w:rFonts w:ascii="ＭＳ Ｐ明朝" w:hAnsi="ＭＳ Ｐ明朝" w:hint="eastAsia"/>
          <w:snapToGrid w:val="0"/>
          <w:u w:val="single"/>
        </w:rPr>
        <w:t xml:space="preserve">  </w:t>
      </w:r>
      <w:r w:rsidRPr="00A8533E">
        <w:rPr>
          <w:rFonts w:ascii="ＭＳ Ｐ明朝" w:hAnsi="ＭＳ Ｐ明朝" w:hint="eastAsia"/>
          <w:snapToGrid w:val="0"/>
          <w:u w:val="single"/>
        </w:rPr>
        <w:t xml:space="preserve">               </w:t>
      </w:r>
      <w:r>
        <w:rPr>
          <w:rFonts w:ascii="ＭＳ Ｐ明朝" w:hAnsi="ＭＳ Ｐ明朝" w:hint="eastAsia"/>
          <w:snapToGrid w:val="0"/>
          <w:u w:val="single"/>
        </w:rPr>
        <w:t xml:space="preserve">　　 </w:t>
      </w:r>
      <w:r w:rsidRPr="00A8533E">
        <w:rPr>
          <w:rFonts w:ascii="ＭＳ Ｐ明朝" w:hAnsi="ＭＳ Ｐ明朝" w:hint="eastAsia"/>
          <w:snapToGrid w:val="0"/>
          <w:u w:val="single"/>
        </w:rPr>
        <w:t xml:space="preserve">       </w:t>
      </w:r>
      <w:r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A8533E">
        <w:rPr>
          <w:rFonts w:ascii="ＭＳ Ｐ明朝" w:hAnsi="ＭＳ Ｐ明朝" w:hint="eastAsia"/>
          <w:snapToGrid w:val="0"/>
          <w:u w:val="single"/>
        </w:rPr>
        <w:t xml:space="preserve"> </w:t>
      </w:r>
    </w:p>
    <w:p w14:paraId="75D649B5" w14:textId="6A4E6CB9" w:rsidR="00293867" w:rsidRDefault="00293867" w:rsidP="00293867">
      <w:pPr>
        <w:snapToGrid w:val="0"/>
        <w:spacing w:line="440" w:lineRule="exact"/>
        <w:rPr>
          <w:rFonts w:ascii="ＭＳ Ｐ明朝" w:hAnsi="ＭＳ Ｐ明朝"/>
          <w:snapToGrid w:val="0"/>
          <w:u w:val="single"/>
        </w:rPr>
      </w:pPr>
      <w:r w:rsidRPr="00F94470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F94470"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 w:rsidRPr="00F94470">
        <w:rPr>
          <w:rFonts w:ascii="ＭＳ Ｐ明朝" w:hAnsi="ＭＳ Ｐ明朝" w:hint="eastAsia"/>
          <w:snapToGrid w:val="0"/>
          <w:u w:val="single"/>
        </w:rPr>
        <w:t xml:space="preserve">　</w:t>
      </w:r>
      <w:r w:rsidRPr="00F94470"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 w:rsidRPr="00F94470"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</w:t>
      </w:r>
      <w:r w:rsidRPr="00A8533E">
        <w:rPr>
          <w:rFonts w:ascii="ＭＳ Ｐ明朝" w:hAnsi="ＭＳ Ｐ明朝" w:hint="eastAsia"/>
          <w:snapToGrid w:val="0"/>
          <w:u w:val="single"/>
        </w:rPr>
        <w:t xml:space="preserve">  </w:t>
      </w:r>
      <w:r>
        <w:rPr>
          <w:rFonts w:ascii="ＭＳ Ｐ明朝" w:hAnsi="ＭＳ Ｐ明朝" w:hint="eastAsia"/>
          <w:snapToGrid w:val="0"/>
          <w:u w:val="single"/>
        </w:rPr>
        <w:t xml:space="preserve">  </w:t>
      </w:r>
      <w:r w:rsidRPr="00A8533E">
        <w:rPr>
          <w:rFonts w:ascii="ＭＳ Ｐ明朝" w:hAnsi="ＭＳ Ｐ明朝" w:hint="eastAsia"/>
          <w:snapToGrid w:val="0"/>
          <w:u w:val="single"/>
        </w:rPr>
        <w:t xml:space="preserve">               </w:t>
      </w:r>
      <w:r>
        <w:rPr>
          <w:rFonts w:ascii="ＭＳ Ｐ明朝" w:hAnsi="ＭＳ Ｐ明朝" w:hint="eastAsia"/>
          <w:snapToGrid w:val="0"/>
          <w:u w:val="single"/>
        </w:rPr>
        <w:t xml:space="preserve">　　 </w:t>
      </w:r>
      <w:r w:rsidRPr="00A8533E">
        <w:rPr>
          <w:rFonts w:ascii="ＭＳ Ｐ明朝" w:hAnsi="ＭＳ Ｐ明朝" w:hint="eastAsia"/>
          <w:snapToGrid w:val="0"/>
          <w:u w:val="single"/>
        </w:rPr>
        <w:t xml:space="preserve">       </w:t>
      </w:r>
      <w:r>
        <w:rPr>
          <w:rFonts w:ascii="ＭＳ Ｐ明朝" w:hAnsi="ＭＳ Ｐ明朝" w:hint="eastAsia"/>
          <w:snapToGrid w:val="0"/>
          <w:u w:val="single"/>
        </w:rPr>
        <w:t xml:space="preserve">　 </w:t>
      </w:r>
    </w:p>
    <w:p w14:paraId="6D321596" w14:textId="77777777" w:rsidR="00227EEE" w:rsidRPr="007C4F30" w:rsidRDefault="00227EEE" w:rsidP="000D4C2B">
      <w:pPr>
        <w:rPr>
          <w:rFonts w:ascii="ＭＳ 明朝" w:hAnsi="ＭＳ 明朝"/>
          <w:sz w:val="22"/>
          <w:szCs w:val="22"/>
        </w:rPr>
      </w:pPr>
    </w:p>
    <w:sectPr w:rsidR="00227EEE" w:rsidRPr="007C4F30" w:rsidSect="0012287F">
      <w:foot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5508" w14:textId="77777777" w:rsidR="0012287F" w:rsidRDefault="0012287F" w:rsidP="00181A2E">
      <w:r>
        <w:separator/>
      </w:r>
    </w:p>
  </w:endnote>
  <w:endnote w:type="continuationSeparator" w:id="0">
    <w:p w14:paraId="665E1F61" w14:textId="77777777" w:rsidR="0012287F" w:rsidRDefault="0012287F" w:rsidP="0018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95D9" w14:textId="5FE5A222" w:rsidR="00293867" w:rsidRDefault="00293867">
    <w:pPr>
      <w:pStyle w:val="a8"/>
    </w:pPr>
    <w:r>
      <w:ptab w:relativeTo="margin" w:alignment="center" w:leader="none"/>
    </w:r>
    <w:r>
      <w:rPr>
        <w:rFonts w:hint="eastAsia"/>
      </w:rPr>
      <w:t>日本離床学会</w:t>
    </w:r>
    <w:r>
      <w:rPr>
        <w:rFonts w:hint="eastAsia"/>
      </w:rPr>
      <w:t xml:space="preserve"> </w:t>
    </w:r>
    <w:r>
      <w:rPr>
        <w:rFonts w:hint="eastAsia"/>
      </w:rPr>
      <w:t>認定資格「認定指導医」認定試験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63F9" w14:textId="77777777" w:rsidR="0012287F" w:rsidRDefault="0012287F" w:rsidP="00181A2E">
      <w:r>
        <w:separator/>
      </w:r>
    </w:p>
  </w:footnote>
  <w:footnote w:type="continuationSeparator" w:id="0">
    <w:p w14:paraId="065B7BE9" w14:textId="77777777" w:rsidR="0012287F" w:rsidRDefault="0012287F" w:rsidP="0018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420"/>
    <w:multiLevelType w:val="hybridMultilevel"/>
    <w:tmpl w:val="AD8EC7DC"/>
    <w:lvl w:ilvl="0" w:tplc="18E6AB4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086840E2"/>
    <w:multiLevelType w:val="hybridMultilevel"/>
    <w:tmpl w:val="9392AC58"/>
    <w:lvl w:ilvl="0" w:tplc="CD2CCBCA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0B416C82"/>
    <w:multiLevelType w:val="hybridMultilevel"/>
    <w:tmpl w:val="119AC20A"/>
    <w:lvl w:ilvl="0" w:tplc="9D80BC22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4AC1949"/>
    <w:multiLevelType w:val="hybridMultilevel"/>
    <w:tmpl w:val="57C0F15C"/>
    <w:lvl w:ilvl="0" w:tplc="CD68885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27B27"/>
    <w:multiLevelType w:val="multilevel"/>
    <w:tmpl w:val="AD3E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A60BDE"/>
    <w:multiLevelType w:val="multilevel"/>
    <w:tmpl w:val="D81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041C8"/>
    <w:multiLevelType w:val="hybridMultilevel"/>
    <w:tmpl w:val="B07CF5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23651E"/>
    <w:multiLevelType w:val="multilevel"/>
    <w:tmpl w:val="DAAC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7473A3"/>
    <w:multiLevelType w:val="hybridMultilevel"/>
    <w:tmpl w:val="77543B36"/>
    <w:lvl w:ilvl="0" w:tplc="3D3C72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44859216">
    <w:abstractNumId w:val="1"/>
  </w:num>
  <w:num w:numId="2" w16cid:durableId="52168553">
    <w:abstractNumId w:val="0"/>
  </w:num>
  <w:num w:numId="3" w16cid:durableId="1807816379">
    <w:abstractNumId w:val="3"/>
  </w:num>
  <w:num w:numId="4" w16cid:durableId="1431126267">
    <w:abstractNumId w:val="4"/>
  </w:num>
  <w:num w:numId="5" w16cid:durableId="1594312512">
    <w:abstractNumId w:val="8"/>
  </w:num>
  <w:num w:numId="6" w16cid:durableId="2045594600">
    <w:abstractNumId w:val="5"/>
  </w:num>
  <w:num w:numId="7" w16cid:durableId="2090034115">
    <w:abstractNumId w:val="2"/>
  </w:num>
  <w:num w:numId="8" w16cid:durableId="2003120422">
    <w:abstractNumId w:val="6"/>
  </w:num>
  <w:num w:numId="9" w16cid:durableId="719745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67"/>
    <w:rsid w:val="00001BAE"/>
    <w:rsid w:val="00012EEC"/>
    <w:rsid w:val="00020C81"/>
    <w:rsid w:val="0002352C"/>
    <w:rsid w:val="000340A1"/>
    <w:rsid w:val="000375B4"/>
    <w:rsid w:val="00050E5F"/>
    <w:rsid w:val="00057DC1"/>
    <w:rsid w:val="000648E4"/>
    <w:rsid w:val="00070E5D"/>
    <w:rsid w:val="00072206"/>
    <w:rsid w:val="00077F66"/>
    <w:rsid w:val="00087B85"/>
    <w:rsid w:val="00094361"/>
    <w:rsid w:val="00096EB6"/>
    <w:rsid w:val="000A3B45"/>
    <w:rsid w:val="000B2F9C"/>
    <w:rsid w:val="000B3F69"/>
    <w:rsid w:val="000B7629"/>
    <w:rsid w:val="000C2196"/>
    <w:rsid w:val="000D4C2B"/>
    <w:rsid w:val="000F1E7E"/>
    <w:rsid w:val="000F3B77"/>
    <w:rsid w:val="000F44CB"/>
    <w:rsid w:val="000F6B19"/>
    <w:rsid w:val="001016A6"/>
    <w:rsid w:val="00113AAD"/>
    <w:rsid w:val="00121C53"/>
    <w:rsid w:val="0012287F"/>
    <w:rsid w:val="0013472D"/>
    <w:rsid w:val="00135E1D"/>
    <w:rsid w:val="00140238"/>
    <w:rsid w:val="00140D67"/>
    <w:rsid w:val="00144094"/>
    <w:rsid w:val="00145D74"/>
    <w:rsid w:val="001569BC"/>
    <w:rsid w:val="00160562"/>
    <w:rsid w:val="00181A2E"/>
    <w:rsid w:val="00183A5A"/>
    <w:rsid w:val="00193C30"/>
    <w:rsid w:val="0019651F"/>
    <w:rsid w:val="001A079F"/>
    <w:rsid w:val="001A3FDF"/>
    <w:rsid w:val="001A740F"/>
    <w:rsid w:val="001D177F"/>
    <w:rsid w:val="001D25CC"/>
    <w:rsid w:val="001D7519"/>
    <w:rsid w:val="001D7939"/>
    <w:rsid w:val="001E04EE"/>
    <w:rsid w:val="001E421C"/>
    <w:rsid w:val="001F4DF3"/>
    <w:rsid w:val="0021095D"/>
    <w:rsid w:val="00215010"/>
    <w:rsid w:val="00221A20"/>
    <w:rsid w:val="002250F6"/>
    <w:rsid w:val="00227EEE"/>
    <w:rsid w:val="00233D93"/>
    <w:rsid w:val="00234CDC"/>
    <w:rsid w:val="00241325"/>
    <w:rsid w:val="00242C6C"/>
    <w:rsid w:val="00242D78"/>
    <w:rsid w:val="002431EA"/>
    <w:rsid w:val="00244003"/>
    <w:rsid w:val="00247C6B"/>
    <w:rsid w:val="002510B3"/>
    <w:rsid w:val="00253856"/>
    <w:rsid w:val="00257BC1"/>
    <w:rsid w:val="00260F59"/>
    <w:rsid w:val="00263584"/>
    <w:rsid w:val="00274EEA"/>
    <w:rsid w:val="002839A7"/>
    <w:rsid w:val="00293867"/>
    <w:rsid w:val="00293C37"/>
    <w:rsid w:val="002B4405"/>
    <w:rsid w:val="002B5388"/>
    <w:rsid w:val="002B599D"/>
    <w:rsid w:val="002C1CFD"/>
    <w:rsid w:val="002C2E22"/>
    <w:rsid w:val="002C52F1"/>
    <w:rsid w:val="002C5BF6"/>
    <w:rsid w:val="002C7780"/>
    <w:rsid w:val="002D41A9"/>
    <w:rsid w:val="002E2732"/>
    <w:rsid w:val="002F373B"/>
    <w:rsid w:val="0030000A"/>
    <w:rsid w:val="0030255D"/>
    <w:rsid w:val="0030515C"/>
    <w:rsid w:val="003055DE"/>
    <w:rsid w:val="00316F9A"/>
    <w:rsid w:val="00331603"/>
    <w:rsid w:val="00356075"/>
    <w:rsid w:val="00357938"/>
    <w:rsid w:val="00361AF5"/>
    <w:rsid w:val="00366BBF"/>
    <w:rsid w:val="00367442"/>
    <w:rsid w:val="00375A01"/>
    <w:rsid w:val="0037751F"/>
    <w:rsid w:val="00377B60"/>
    <w:rsid w:val="003858B1"/>
    <w:rsid w:val="003C187D"/>
    <w:rsid w:val="003E2E54"/>
    <w:rsid w:val="003E4350"/>
    <w:rsid w:val="003E487A"/>
    <w:rsid w:val="003E4C5E"/>
    <w:rsid w:val="003E6592"/>
    <w:rsid w:val="00402BB4"/>
    <w:rsid w:val="00404B05"/>
    <w:rsid w:val="00407B60"/>
    <w:rsid w:val="00412534"/>
    <w:rsid w:val="00416C7A"/>
    <w:rsid w:val="004239D0"/>
    <w:rsid w:val="004272D5"/>
    <w:rsid w:val="00427442"/>
    <w:rsid w:val="004477E2"/>
    <w:rsid w:val="00455F42"/>
    <w:rsid w:val="0046516E"/>
    <w:rsid w:val="00481EF6"/>
    <w:rsid w:val="0048742D"/>
    <w:rsid w:val="00493B00"/>
    <w:rsid w:val="00495E4B"/>
    <w:rsid w:val="0049757C"/>
    <w:rsid w:val="004A11DE"/>
    <w:rsid w:val="004D07F4"/>
    <w:rsid w:val="004D17C3"/>
    <w:rsid w:val="004D1DAA"/>
    <w:rsid w:val="004D4F26"/>
    <w:rsid w:val="004D5412"/>
    <w:rsid w:val="004F07A5"/>
    <w:rsid w:val="00507211"/>
    <w:rsid w:val="00512EFD"/>
    <w:rsid w:val="005134F6"/>
    <w:rsid w:val="005162A5"/>
    <w:rsid w:val="005425ED"/>
    <w:rsid w:val="00545D68"/>
    <w:rsid w:val="0055111D"/>
    <w:rsid w:val="005545AB"/>
    <w:rsid w:val="00561746"/>
    <w:rsid w:val="00565756"/>
    <w:rsid w:val="0057612D"/>
    <w:rsid w:val="0058049A"/>
    <w:rsid w:val="005826BC"/>
    <w:rsid w:val="00587F6F"/>
    <w:rsid w:val="00591261"/>
    <w:rsid w:val="00595134"/>
    <w:rsid w:val="00596669"/>
    <w:rsid w:val="005A147F"/>
    <w:rsid w:val="005A4AB1"/>
    <w:rsid w:val="005B4F0F"/>
    <w:rsid w:val="005D348D"/>
    <w:rsid w:val="005E3802"/>
    <w:rsid w:val="005E686A"/>
    <w:rsid w:val="005F31A0"/>
    <w:rsid w:val="005F46E7"/>
    <w:rsid w:val="005F5FB6"/>
    <w:rsid w:val="006007C9"/>
    <w:rsid w:val="00606BD2"/>
    <w:rsid w:val="006152EA"/>
    <w:rsid w:val="0061709D"/>
    <w:rsid w:val="00627034"/>
    <w:rsid w:val="00630962"/>
    <w:rsid w:val="00635930"/>
    <w:rsid w:val="0064216A"/>
    <w:rsid w:val="0064256D"/>
    <w:rsid w:val="00643492"/>
    <w:rsid w:val="00643EDD"/>
    <w:rsid w:val="0065148A"/>
    <w:rsid w:val="00652DC1"/>
    <w:rsid w:val="006567EE"/>
    <w:rsid w:val="00664C1D"/>
    <w:rsid w:val="0068280D"/>
    <w:rsid w:val="006A0271"/>
    <w:rsid w:val="006A17D4"/>
    <w:rsid w:val="006A388C"/>
    <w:rsid w:val="006A3B1A"/>
    <w:rsid w:val="006A4F5A"/>
    <w:rsid w:val="006A601C"/>
    <w:rsid w:val="006C0F31"/>
    <w:rsid w:val="006E626D"/>
    <w:rsid w:val="006F0C23"/>
    <w:rsid w:val="006F72FA"/>
    <w:rsid w:val="00700464"/>
    <w:rsid w:val="00701DD5"/>
    <w:rsid w:val="00703EAB"/>
    <w:rsid w:val="00717ACB"/>
    <w:rsid w:val="00723989"/>
    <w:rsid w:val="00734B45"/>
    <w:rsid w:val="00752A45"/>
    <w:rsid w:val="007555DC"/>
    <w:rsid w:val="007571BD"/>
    <w:rsid w:val="00761CAF"/>
    <w:rsid w:val="007715F3"/>
    <w:rsid w:val="007842B8"/>
    <w:rsid w:val="007943CC"/>
    <w:rsid w:val="00797297"/>
    <w:rsid w:val="007A1850"/>
    <w:rsid w:val="007A7A7E"/>
    <w:rsid w:val="007C09AF"/>
    <w:rsid w:val="007C10EB"/>
    <w:rsid w:val="007C4F30"/>
    <w:rsid w:val="007E2E2A"/>
    <w:rsid w:val="007F2D72"/>
    <w:rsid w:val="007F2F81"/>
    <w:rsid w:val="008205F4"/>
    <w:rsid w:val="00822F36"/>
    <w:rsid w:val="0082399B"/>
    <w:rsid w:val="00834ECD"/>
    <w:rsid w:val="0083686A"/>
    <w:rsid w:val="008443D5"/>
    <w:rsid w:val="008472E9"/>
    <w:rsid w:val="00852D3F"/>
    <w:rsid w:val="0086350F"/>
    <w:rsid w:val="00864F49"/>
    <w:rsid w:val="00867BA0"/>
    <w:rsid w:val="00892401"/>
    <w:rsid w:val="008A02EA"/>
    <w:rsid w:val="008A27C7"/>
    <w:rsid w:val="008A4AB8"/>
    <w:rsid w:val="008A4F0C"/>
    <w:rsid w:val="008C3813"/>
    <w:rsid w:val="008C54FC"/>
    <w:rsid w:val="0092357C"/>
    <w:rsid w:val="00923F97"/>
    <w:rsid w:val="00943035"/>
    <w:rsid w:val="009712B7"/>
    <w:rsid w:val="0097209F"/>
    <w:rsid w:val="0098585E"/>
    <w:rsid w:val="0098744B"/>
    <w:rsid w:val="009916C5"/>
    <w:rsid w:val="00991900"/>
    <w:rsid w:val="00997428"/>
    <w:rsid w:val="009A707B"/>
    <w:rsid w:val="009B1896"/>
    <w:rsid w:val="009B631E"/>
    <w:rsid w:val="009B6550"/>
    <w:rsid w:val="009D3229"/>
    <w:rsid w:val="009D4486"/>
    <w:rsid w:val="009E104A"/>
    <w:rsid w:val="00A124E6"/>
    <w:rsid w:val="00A30866"/>
    <w:rsid w:val="00A32758"/>
    <w:rsid w:val="00A34263"/>
    <w:rsid w:val="00A3507E"/>
    <w:rsid w:val="00A44CBA"/>
    <w:rsid w:val="00A53091"/>
    <w:rsid w:val="00A61D95"/>
    <w:rsid w:val="00A620C4"/>
    <w:rsid w:val="00A63113"/>
    <w:rsid w:val="00A70723"/>
    <w:rsid w:val="00A8211D"/>
    <w:rsid w:val="00AB1D0B"/>
    <w:rsid w:val="00AE6644"/>
    <w:rsid w:val="00AF3F61"/>
    <w:rsid w:val="00AF43A1"/>
    <w:rsid w:val="00B165AF"/>
    <w:rsid w:val="00B24CFB"/>
    <w:rsid w:val="00B32925"/>
    <w:rsid w:val="00B43AA4"/>
    <w:rsid w:val="00B44EC9"/>
    <w:rsid w:val="00B558BC"/>
    <w:rsid w:val="00B736BF"/>
    <w:rsid w:val="00B74363"/>
    <w:rsid w:val="00B75B23"/>
    <w:rsid w:val="00BA5989"/>
    <w:rsid w:val="00BB4FBA"/>
    <w:rsid w:val="00BB58CD"/>
    <w:rsid w:val="00BC53A5"/>
    <w:rsid w:val="00BC59FD"/>
    <w:rsid w:val="00BC7B5F"/>
    <w:rsid w:val="00BD159C"/>
    <w:rsid w:val="00BE6AB0"/>
    <w:rsid w:val="00BE6AB7"/>
    <w:rsid w:val="00BF61CB"/>
    <w:rsid w:val="00BF69AA"/>
    <w:rsid w:val="00C02200"/>
    <w:rsid w:val="00C1111E"/>
    <w:rsid w:val="00C11AA2"/>
    <w:rsid w:val="00C135F3"/>
    <w:rsid w:val="00C161E4"/>
    <w:rsid w:val="00C20317"/>
    <w:rsid w:val="00C239C5"/>
    <w:rsid w:val="00C33732"/>
    <w:rsid w:val="00C344AC"/>
    <w:rsid w:val="00C517C9"/>
    <w:rsid w:val="00C56802"/>
    <w:rsid w:val="00C56835"/>
    <w:rsid w:val="00C66455"/>
    <w:rsid w:val="00C749E6"/>
    <w:rsid w:val="00CA3284"/>
    <w:rsid w:val="00CC7394"/>
    <w:rsid w:val="00CD128E"/>
    <w:rsid w:val="00CD16E8"/>
    <w:rsid w:val="00CF1280"/>
    <w:rsid w:val="00CF6228"/>
    <w:rsid w:val="00D01C75"/>
    <w:rsid w:val="00D038CD"/>
    <w:rsid w:val="00D153A9"/>
    <w:rsid w:val="00D15AF3"/>
    <w:rsid w:val="00D165FE"/>
    <w:rsid w:val="00D22FDA"/>
    <w:rsid w:val="00D30EFE"/>
    <w:rsid w:val="00D40C54"/>
    <w:rsid w:val="00D473A9"/>
    <w:rsid w:val="00D53067"/>
    <w:rsid w:val="00D602D0"/>
    <w:rsid w:val="00D954C7"/>
    <w:rsid w:val="00DB73F2"/>
    <w:rsid w:val="00DD746C"/>
    <w:rsid w:val="00DE4035"/>
    <w:rsid w:val="00DF09EF"/>
    <w:rsid w:val="00DF3F36"/>
    <w:rsid w:val="00DF5D4F"/>
    <w:rsid w:val="00E0033D"/>
    <w:rsid w:val="00E01AC5"/>
    <w:rsid w:val="00E028D1"/>
    <w:rsid w:val="00E11AAF"/>
    <w:rsid w:val="00E14225"/>
    <w:rsid w:val="00E40DAD"/>
    <w:rsid w:val="00E52803"/>
    <w:rsid w:val="00E5490C"/>
    <w:rsid w:val="00E61171"/>
    <w:rsid w:val="00E62AF1"/>
    <w:rsid w:val="00E64A46"/>
    <w:rsid w:val="00E7073A"/>
    <w:rsid w:val="00E816CF"/>
    <w:rsid w:val="00E84DEB"/>
    <w:rsid w:val="00E95F22"/>
    <w:rsid w:val="00E97F08"/>
    <w:rsid w:val="00EA270F"/>
    <w:rsid w:val="00EA4E64"/>
    <w:rsid w:val="00EA5D3C"/>
    <w:rsid w:val="00EB621A"/>
    <w:rsid w:val="00EB6D4C"/>
    <w:rsid w:val="00EC65E3"/>
    <w:rsid w:val="00EE179C"/>
    <w:rsid w:val="00EE3994"/>
    <w:rsid w:val="00EF509A"/>
    <w:rsid w:val="00EF615A"/>
    <w:rsid w:val="00EF7048"/>
    <w:rsid w:val="00F22AE6"/>
    <w:rsid w:val="00F32B63"/>
    <w:rsid w:val="00F33A58"/>
    <w:rsid w:val="00F36A5A"/>
    <w:rsid w:val="00F50A9F"/>
    <w:rsid w:val="00F65E09"/>
    <w:rsid w:val="00F70193"/>
    <w:rsid w:val="00F741D4"/>
    <w:rsid w:val="00F758BC"/>
    <w:rsid w:val="00F81D94"/>
    <w:rsid w:val="00F84475"/>
    <w:rsid w:val="00F87A4B"/>
    <w:rsid w:val="00F943AF"/>
    <w:rsid w:val="00FB5C51"/>
    <w:rsid w:val="00FC1A6C"/>
    <w:rsid w:val="00FC567B"/>
    <w:rsid w:val="00FC787C"/>
    <w:rsid w:val="00FD68DD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4B921"/>
  <w15:docId w15:val="{E151E34D-8298-554F-B5D0-C230C1AE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3867"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91900"/>
    <w:pPr>
      <w:widowControl/>
      <w:spacing w:before="240" w:after="120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paragraph" w:styleId="3">
    <w:name w:val="heading 3"/>
    <w:basedOn w:val="a"/>
    <w:link w:val="30"/>
    <w:uiPriority w:val="9"/>
    <w:qFormat/>
    <w:rsid w:val="00991900"/>
    <w:pPr>
      <w:widowControl/>
      <w:spacing w:before="308" w:after="154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724128"/>
      <w:kern w:val="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91900"/>
    <w:pPr>
      <w:widowControl/>
      <w:spacing w:before="332" w:after="166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59331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473A9"/>
  </w:style>
  <w:style w:type="paragraph" w:styleId="a4">
    <w:name w:val="Closing"/>
    <w:basedOn w:val="a"/>
    <w:rsid w:val="00D473A9"/>
    <w:pPr>
      <w:jc w:val="right"/>
    </w:pPr>
    <w:rPr>
      <w:rFonts w:ascii="Century" w:eastAsia="ＭＳ 明朝" w:hAnsi="Century"/>
    </w:rPr>
  </w:style>
  <w:style w:type="paragraph" w:styleId="HTML">
    <w:name w:val="HTML Preformatted"/>
    <w:basedOn w:val="a"/>
    <w:rsid w:val="00D473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styleId="a5">
    <w:name w:val="Hyperlink"/>
    <w:rsid w:val="00D473A9"/>
    <w:rPr>
      <w:color w:val="0000FF"/>
      <w:u w:val="single"/>
    </w:rPr>
  </w:style>
  <w:style w:type="character" w:customStyle="1" w:styleId="191">
    <w:name w:val="電子メールのスタイル191"/>
    <w:semiHidden/>
    <w:rsid w:val="00D473A9"/>
    <w:rPr>
      <w:rFonts w:ascii="Arial" w:eastAsia="ＭＳ ゴシック" w:hAnsi="Arial" w:cs="Arial"/>
      <w:color w:val="auto"/>
      <w:sz w:val="20"/>
      <w:szCs w:val="20"/>
    </w:rPr>
  </w:style>
  <w:style w:type="paragraph" w:customStyle="1" w:styleId="specialoffersviewtitolodetail">
    <w:name w:val="specialoffers_viewtitolo_detail"/>
    <w:basedOn w:val="a"/>
    <w:rsid w:val="00BB4FBA"/>
    <w:pPr>
      <w:widowControl/>
      <w:jc w:val="left"/>
    </w:pPr>
    <w:rPr>
      <w:rFonts w:ascii="ＭＳ Ｐゴシック" w:eastAsia="ＭＳ Ｐゴシック" w:hAnsi="ＭＳ Ｐゴシック" w:cs="ＭＳ Ｐゴシック"/>
      <w:caps/>
      <w:kern w:val="0"/>
      <w:sz w:val="23"/>
      <w:szCs w:val="23"/>
    </w:rPr>
  </w:style>
  <w:style w:type="paragraph" w:customStyle="1" w:styleId="specialofferstestodetail">
    <w:name w:val="specialoffers_testo_detail"/>
    <w:basedOn w:val="a"/>
    <w:rsid w:val="00BB4FBA"/>
    <w:pPr>
      <w:widowControl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specialoffersdatadetail">
    <w:name w:val="specialoffers_data_detail"/>
    <w:basedOn w:val="a"/>
    <w:rsid w:val="00BB4FBA"/>
    <w:pPr>
      <w:widowControl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specialoffersoffertadetail">
    <w:name w:val="specialoffers_offerta_detail"/>
    <w:basedOn w:val="a"/>
    <w:rsid w:val="00BB4FBA"/>
    <w:pPr>
      <w:widowControl/>
      <w:jc w:val="left"/>
      <w:textAlignment w:val="top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z-">
    <w:name w:val="HTML Top of Form"/>
    <w:basedOn w:val="a"/>
    <w:next w:val="a"/>
    <w:hidden/>
    <w:rsid w:val="009B655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9B655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tabimemotxt1">
    <w:name w:val="tabimemotxt1"/>
    <w:basedOn w:val="a"/>
    <w:rsid w:val="009B655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styleId="a6">
    <w:name w:val="header"/>
    <w:basedOn w:val="a"/>
    <w:link w:val="a7"/>
    <w:rsid w:val="00181A2E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character" w:customStyle="1" w:styleId="a7">
    <w:name w:val="ヘッダー (文字)"/>
    <w:link w:val="a6"/>
    <w:rsid w:val="00181A2E"/>
    <w:rPr>
      <w:kern w:val="2"/>
      <w:sz w:val="21"/>
      <w:szCs w:val="24"/>
    </w:rPr>
  </w:style>
  <w:style w:type="paragraph" w:styleId="a8">
    <w:name w:val="footer"/>
    <w:basedOn w:val="a"/>
    <w:link w:val="a9"/>
    <w:rsid w:val="00181A2E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character" w:customStyle="1" w:styleId="a9">
    <w:name w:val="フッター (文字)"/>
    <w:link w:val="a8"/>
    <w:rsid w:val="00181A2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96EB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1690903429msonormal">
    <w:name w:val="yiv1690903429msonormal"/>
    <w:basedOn w:val="a"/>
    <w:rsid w:val="00367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1295324266msonormal">
    <w:name w:val="yiv1295324266msonormal"/>
    <w:basedOn w:val="a"/>
    <w:rsid w:val="00145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st1">
    <w:name w:val="st1"/>
    <w:basedOn w:val="a0"/>
    <w:rsid w:val="00145D74"/>
  </w:style>
  <w:style w:type="paragraph" w:styleId="aa">
    <w:name w:val="List Paragraph"/>
    <w:basedOn w:val="a"/>
    <w:uiPriority w:val="34"/>
    <w:qFormat/>
    <w:rsid w:val="009B1896"/>
    <w:pPr>
      <w:ind w:leftChars="400" w:left="840"/>
    </w:pPr>
    <w:rPr>
      <w:rFonts w:ascii="Century" w:eastAsia="ＭＳ 明朝" w:hAnsi="Century"/>
      <w:sz w:val="21"/>
      <w:szCs w:val="22"/>
    </w:rPr>
  </w:style>
  <w:style w:type="paragraph" w:customStyle="1" w:styleId="yiv1875311486msonormal">
    <w:name w:val="yiv1875311486msonormal"/>
    <w:basedOn w:val="a"/>
    <w:rsid w:val="00B558BC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1875311486msolistparagraph">
    <w:name w:val="yiv1875311486msolistparagraph"/>
    <w:basedOn w:val="a"/>
    <w:rsid w:val="00B558BC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Plain Text"/>
    <w:basedOn w:val="a"/>
    <w:link w:val="ac"/>
    <w:uiPriority w:val="99"/>
    <w:unhideWhenUsed/>
    <w:rsid w:val="00B558BC"/>
    <w:pPr>
      <w:jc w:val="left"/>
    </w:pPr>
    <w:rPr>
      <w:rFonts w:ascii="ＭＳ ゴシック" w:eastAsia="ＭＳ ゴシック" w:hAnsi="Courier New" w:cs="Courier New"/>
      <w:sz w:val="32"/>
      <w:szCs w:val="21"/>
    </w:rPr>
  </w:style>
  <w:style w:type="character" w:customStyle="1" w:styleId="ac">
    <w:name w:val="書式なし (文字)"/>
    <w:link w:val="ab"/>
    <w:uiPriority w:val="99"/>
    <w:rsid w:val="00B558BC"/>
    <w:rPr>
      <w:rFonts w:ascii="ＭＳ ゴシック" w:eastAsia="ＭＳ ゴシック" w:hAnsi="Courier New" w:cs="Courier New"/>
      <w:kern w:val="2"/>
      <w:sz w:val="32"/>
      <w:szCs w:val="21"/>
    </w:rPr>
  </w:style>
  <w:style w:type="paragraph" w:styleId="ad">
    <w:name w:val="annotation text"/>
    <w:basedOn w:val="a"/>
    <w:link w:val="ae"/>
    <w:uiPriority w:val="99"/>
    <w:rsid w:val="00B558BC"/>
    <w:rPr>
      <w:rFonts w:ascii="Century" w:eastAsia="ＭＳ 明朝" w:hAnsi="Century"/>
      <w:sz w:val="20"/>
      <w:szCs w:val="20"/>
    </w:rPr>
  </w:style>
  <w:style w:type="character" w:customStyle="1" w:styleId="ae">
    <w:name w:val="コメント文字列 (文字)"/>
    <w:link w:val="ad"/>
    <w:uiPriority w:val="99"/>
    <w:rsid w:val="00B558BC"/>
    <w:rPr>
      <w:kern w:val="2"/>
    </w:rPr>
  </w:style>
  <w:style w:type="character" w:customStyle="1" w:styleId="msid478641">
    <w:name w:val="ms__id478641"/>
    <w:rsid w:val="00402BB4"/>
    <w:rPr>
      <w:rFonts w:ascii="Times New Roman" w:hAnsi="Times New Roman" w:cs="Times New Roman" w:hint="default"/>
    </w:rPr>
  </w:style>
  <w:style w:type="character" w:customStyle="1" w:styleId="msid478671">
    <w:name w:val="ms__id478671"/>
    <w:rsid w:val="00402BB4"/>
    <w:rPr>
      <w:rFonts w:ascii="Times New Roman" w:hAnsi="Times New Roman" w:cs="Times New Roman" w:hint="default"/>
    </w:rPr>
  </w:style>
  <w:style w:type="character" w:customStyle="1" w:styleId="msid93061">
    <w:name w:val="ms__id93061"/>
    <w:rsid w:val="001D7939"/>
    <w:rPr>
      <w:rFonts w:ascii="Times New Roman" w:hAnsi="Times New Roman" w:cs="Times New Roman" w:hint="default"/>
    </w:rPr>
  </w:style>
  <w:style w:type="character" w:customStyle="1" w:styleId="msid626951">
    <w:name w:val="ms__id626951"/>
    <w:rsid w:val="0037751F"/>
    <w:rPr>
      <w:rFonts w:ascii="Times New Roman" w:hAnsi="Times New Roman" w:cs="Times New Roman" w:hint="default"/>
    </w:rPr>
  </w:style>
  <w:style w:type="character" w:customStyle="1" w:styleId="msid626981">
    <w:name w:val="ms__id626981"/>
    <w:rsid w:val="0037751F"/>
    <w:rPr>
      <w:rFonts w:ascii="Times New Roman" w:hAnsi="Times New Roman" w:cs="Times New Roman" w:hint="default"/>
    </w:rPr>
  </w:style>
  <w:style w:type="character" w:customStyle="1" w:styleId="msid627011">
    <w:name w:val="ms__id627011"/>
    <w:rsid w:val="0037751F"/>
    <w:rPr>
      <w:rFonts w:ascii="Times New Roman" w:hAnsi="Times New Roman" w:cs="Times New Roman" w:hint="default"/>
    </w:rPr>
  </w:style>
  <w:style w:type="character" w:customStyle="1" w:styleId="msid627041">
    <w:name w:val="ms__id627041"/>
    <w:rsid w:val="0037751F"/>
    <w:rPr>
      <w:rFonts w:ascii="Times New Roman" w:hAnsi="Times New Roman" w:cs="Times New Roman" w:hint="default"/>
    </w:rPr>
  </w:style>
  <w:style w:type="character" w:customStyle="1" w:styleId="msid627071">
    <w:name w:val="ms__id627071"/>
    <w:rsid w:val="0037751F"/>
    <w:rPr>
      <w:rFonts w:ascii="Times New Roman" w:hAnsi="Times New Roman" w:cs="Times New Roman" w:hint="default"/>
    </w:rPr>
  </w:style>
  <w:style w:type="character" w:customStyle="1" w:styleId="msid627101">
    <w:name w:val="ms__id627101"/>
    <w:rsid w:val="0037751F"/>
    <w:rPr>
      <w:rFonts w:ascii="Times New Roman" w:hAnsi="Times New Roman" w:cs="Times New Roman" w:hint="default"/>
    </w:rPr>
  </w:style>
  <w:style w:type="character" w:customStyle="1" w:styleId="msid627111">
    <w:name w:val="ms__id627111"/>
    <w:rsid w:val="0037751F"/>
    <w:rPr>
      <w:rFonts w:ascii="Times New Roman" w:hAnsi="Times New Roman" w:cs="Times New Roman" w:hint="default"/>
    </w:rPr>
  </w:style>
  <w:style w:type="character" w:customStyle="1" w:styleId="msid627141">
    <w:name w:val="ms__id627141"/>
    <w:rsid w:val="0037751F"/>
    <w:rPr>
      <w:rFonts w:ascii="Times New Roman" w:hAnsi="Times New Roman" w:cs="Times New Roman" w:hint="default"/>
    </w:rPr>
  </w:style>
  <w:style w:type="character" w:customStyle="1" w:styleId="msid627171">
    <w:name w:val="ms__id627171"/>
    <w:rsid w:val="0037751F"/>
    <w:rPr>
      <w:rFonts w:ascii="Times New Roman" w:hAnsi="Times New Roman" w:cs="Times New Roman" w:hint="default"/>
    </w:rPr>
  </w:style>
  <w:style w:type="character" w:customStyle="1" w:styleId="msid627201">
    <w:name w:val="ms__id627201"/>
    <w:rsid w:val="0037751F"/>
    <w:rPr>
      <w:rFonts w:ascii="Times New Roman" w:hAnsi="Times New Roman" w:cs="Times New Roman" w:hint="default"/>
    </w:rPr>
  </w:style>
  <w:style w:type="paragraph" w:styleId="af">
    <w:name w:val="Balloon Text"/>
    <w:basedOn w:val="a"/>
    <w:link w:val="af0"/>
    <w:semiHidden/>
    <w:unhideWhenUsed/>
    <w:rsid w:val="00BB58C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semiHidden/>
    <w:rsid w:val="00BB58C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msid10701">
    <w:name w:val="ms__id10701"/>
    <w:rsid w:val="00135E1D"/>
    <w:rPr>
      <w:rFonts w:ascii="Times New Roman" w:hAnsi="Times New Roman" w:cs="Times New Roman" w:hint="default"/>
    </w:rPr>
  </w:style>
  <w:style w:type="character" w:customStyle="1" w:styleId="msid10731">
    <w:name w:val="ms__id10731"/>
    <w:rsid w:val="00135E1D"/>
    <w:rPr>
      <w:rFonts w:ascii="Times New Roman" w:hAnsi="Times New Roman" w:cs="Times New Roman" w:hint="default"/>
    </w:rPr>
  </w:style>
  <w:style w:type="character" w:customStyle="1" w:styleId="msid10761">
    <w:name w:val="ms__id10761"/>
    <w:rsid w:val="00135E1D"/>
    <w:rPr>
      <w:rFonts w:ascii="Times New Roman" w:hAnsi="Times New Roman" w:cs="Times New Roman" w:hint="default"/>
    </w:rPr>
  </w:style>
  <w:style w:type="character" w:customStyle="1" w:styleId="msid10791">
    <w:name w:val="ms__id10791"/>
    <w:rsid w:val="00135E1D"/>
    <w:rPr>
      <w:rFonts w:ascii="Times New Roman" w:hAnsi="Times New Roman" w:cs="Times New Roman" w:hint="default"/>
    </w:rPr>
  </w:style>
  <w:style w:type="character" w:styleId="af1">
    <w:name w:val="annotation reference"/>
    <w:uiPriority w:val="99"/>
    <w:semiHidden/>
    <w:unhideWhenUsed/>
    <w:rsid w:val="00A620C4"/>
    <w:rPr>
      <w:sz w:val="16"/>
      <w:szCs w:val="16"/>
    </w:rPr>
  </w:style>
  <w:style w:type="character" w:customStyle="1" w:styleId="apple-converted-space">
    <w:name w:val="apple-converted-space"/>
    <w:rsid w:val="00E11AAF"/>
  </w:style>
  <w:style w:type="character" w:customStyle="1" w:styleId="63">
    <w:name w:val="電子メールのスタイル63"/>
    <w:semiHidden/>
    <w:rsid w:val="009E104A"/>
    <w:rPr>
      <w:rFonts w:ascii="Arial" w:eastAsia="ＭＳ ゴシック" w:hAnsi="Arial" w:cs="Arial"/>
      <w:color w:val="auto"/>
      <w:sz w:val="20"/>
      <w:szCs w:val="20"/>
    </w:rPr>
  </w:style>
  <w:style w:type="character" w:customStyle="1" w:styleId="10">
    <w:name w:val="見出し 1 (文字)"/>
    <w:link w:val="1"/>
    <w:uiPriority w:val="9"/>
    <w:rsid w:val="00991900"/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character" w:customStyle="1" w:styleId="30">
    <w:name w:val="見出し 3 (文字)"/>
    <w:link w:val="3"/>
    <w:uiPriority w:val="9"/>
    <w:rsid w:val="00991900"/>
    <w:rPr>
      <w:rFonts w:ascii="ＭＳ Ｐゴシック" w:eastAsia="ＭＳ Ｐゴシック" w:hAnsi="ＭＳ Ｐゴシック" w:cs="ＭＳ Ｐゴシック"/>
      <w:b/>
      <w:bCs/>
      <w:color w:val="724128"/>
      <w:sz w:val="26"/>
      <w:szCs w:val="26"/>
    </w:rPr>
  </w:style>
  <w:style w:type="character" w:customStyle="1" w:styleId="40">
    <w:name w:val="見出し 4 (文字)"/>
    <w:link w:val="4"/>
    <w:uiPriority w:val="9"/>
    <w:rsid w:val="00991900"/>
    <w:rPr>
      <w:rFonts w:ascii="ＭＳ Ｐゴシック" w:eastAsia="ＭＳ Ｐゴシック" w:hAnsi="ＭＳ Ｐゴシック" w:cs="ＭＳ Ｐゴシック"/>
      <w:b/>
      <w:bCs/>
      <w:color w:val="59331F"/>
      <w:sz w:val="24"/>
      <w:szCs w:val="24"/>
    </w:rPr>
  </w:style>
  <w:style w:type="character" w:customStyle="1" w:styleId="highlight">
    <w:name w:val="highlight"/>
    <w:rsid w:val="00991900"/>
  </w:style>
  <w:style w:type="character" w:customStyle="1" w:styleId="ui-ncbitoggler-master-text">
    <w:name w:val="ui-ncbitoggler-master-text"/>
    <w:rsid w:val="00991900"/>
  </w:style>
  <w:style w:type="paragraph" w:customStyle="1" w:styleId="ui-ncbi-toggler-slave">
    <w:name w:val="ui-ncbi-toggler-slave"/>
    <w:basedOn w:val="a"/>
    <w:rsid w:val="009919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source3">
    <w:name w:val="source3"/>
    <w:rsid w:val="00991900"/>
  </w:style>
  <w:style w:type="paragraph" w:customStyle="1" w:styleId="yiv1513140240msonormal">
    <w:name w:val="yiv1513140240msonormal"/>
    <w:basedOn w:val="a"/>
    <w:rsid w:val="000D4C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03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1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86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787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9066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983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5201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25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066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715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625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05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4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0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78533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7160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673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175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1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215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0657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6321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1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848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4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4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097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7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98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9990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5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06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7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02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1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5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1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3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8298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57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091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726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1395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3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2572">
          <w:marLeft w:val="0"/>
          <w:marRight w:val="0"/>
          <w:marTop w:val="120"/>
          <w:marBottom w:val="120"/>
          <w:divBdr>
            <w:top w:val="single" w:sz="4" w:space="12" w:color="999999"/>
            <w:left w:val="single" w:sz="4" w:space="3" w:color="999999"/>
            <w:bottom w:val="single" w:sz="4" w:space="12" w:color="999999"/>
            <w:right w:val="single" w:sz="4" w:space="3" w:color="999999"/>
          </w:divBdr>
        </w:div>
      </w:divsChild>
    </w:div>
    <w:div w:id="1561398729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7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2948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21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8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4227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7550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5286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0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8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401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7840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5856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rodatomoya/Library/Group%20Containers/UBF8T346G9.Office/User%20Content.localized/Templates.localized/&#12486;&#12531;&#12501;&#12442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テンプレート.dotx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Fortunato Maresca</vt:lpstr>
      <vt:lpstr>Dear Fortunato Maresca</vt:lpstr>
    </vt:vector>
  </TitlesOfParts>
  <Company> 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Fortunato Maresca</dc:title>
  <dc:subject/>
  <dc:creator>Microsoft Office User</dc:creator>
  <cp:keywords/>
  <dc:description/>
  <cp:lastModifiedBy>tomoya kuroda</cp:lastModifiedBy>
  <cp:revision>4</cp:revision>
  <cp:lastPrinted>2023-06-15T06:27:00Z</cp:lastPrinted>
  <dcterms:created xsi:type="dcterms:W3CDTF">2022-08-04T23:54:00Z</dcterms:created>
  <dcterms:modified xsi:type="dcterms:W3CDTF">2024-02-13T11:13:00Z</dcterms:modified>
</cp:coreProperties>
</file>